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F52B" w14:textId="77777777" w:rsidR="00C177E5" w:rsidRDefault="00C177E5"/>
    <w:p w14:paraId="2FA66526" w14:textId="686EC929" w:rsidR="00C177E5" w:rsidRDefault="00C177E5">
      <w:pPr>
        <w:jc w:val="left"/>
        <w:rPr>
          <w:sz w:val="18"/>
          <w:szCs w:val="18"/>
        </w:rPr>
      </w:pPr>
      <w:r>
        <w:rPr>
          <w:noProof/>
          <w:lang w:eastAsia="da-DK"/>
        </w:rPr>
        <w:t xml:space="preserve">Skemaet </w:t>
      </w:r>
      <w:r>
        <w:rPr>
          <w:szCs w:val="18"/>
        </w:rPr>
        <w:t>kan suppleres med bilag med yderligere oplysninger</w:t>
      </w:r>
      <w:r>
        <w:rPr>
          <w:sz w:val="18"/>
          <w:szCs w:val="18"/>
        </w:rPr>
        <w:t>.</w:t>
      </w:r>
    </w:p>
    <w:p w14:paraId="7D2828AB" w14:textId="77777777" w:rsidR="00454C13" w:rsidRDefault="00454C13">
      <w:pPr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236"/>
        <w:gridCol w:w="50"/>
        <w:gridCol w:w="3453"/>
      </w:tblGrid>
      <w:tr w:rsidR="00C177E5" w14:paraId="618DC38D" w14:textId="77777777">
        <w:trPr>
          <w:cantSplit/>
        </w:trPr>
        <w:tc>
          <w:tcPr>
            <w:tcW w:w="1699" w:type="pct"/>
            <w:vMerge w:val="restart"/>
          </w:tcPr>
          <w:p w14:paraId="1D83420A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Ansøger</w:t>
            </w:r>
          </w:p>
        </w:tc>
        <w:tc>
          <w:tcPr>
            <w:tcW w:w="3301" w:type="pct"/>
            <w:gridSpan w:val="3"/>
          </w:tcPr>
          <w:p w14:paraId="4F894E4D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 w:rsidR="00C177E5" w14:paraId="4A790F7B" w14:textId="77777777">
        <w:trPr>
          <w:cantSplit/>
        </w:trPr>
        <w:tc>
          <w:tcPr>
            <w:tcW w:w="1699" w:type="pct"/>
            <w:vMerge/>
          </w:tcPr>
          <w:p w14:paraId="1693E16D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423BC6F9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  <w:p w14:paraId="0A4D1707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6CDD6B78" w14:textId="77777777">
        <w:trPr>
          <w:cantSplit/>
        </w:trPr>
        <w:tc>
          <w:tcPr>
            <w:tcW w:w="1699" w:type="pct"/>
            <w:vMerge/>
          </w:tcPr>
          <w:p w14:paraId="2153B468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233CC1A4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</w:tr>
      <w:tr w:rsidR="00C177E5" w14:paraId="52BB03D1" w14:textId="77777777">
        <w:trPr>
          <w:cantSplit/>
        </w:trPr>
        <w:tc>
          <w:tcPr>
            <w:tcW w:w="1699" w:type="pct"/>
            <w:vMerge/>
          </w:tcPr>
          <w:p w14:paraId="0570D1F5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5433651E" w14:textId="77777777" w:rsidR="00C177E5" w:rsidRDefault="000D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  <w:r w:rsidR="00C177E5">
              <w:rPr>
                <w:sz w:val="18"/>
                <w:szCs w:val="18"/>
              </w:rPr>
              <w:t>:</w:t>
            </w:r>
          </w:p>
        </w:tc>
      </w:tr>
      <w:tr w:rsidR="00C177E5" w14:paraId="701EF34C" w14:textId="77777777">
        <w:trPr>
          <w:cantSplit/>
        </w:trPr>
        <w:tc>
          <w:tcPr>
            <w:tcW w:w="1699" w:type="pct"/>
            <w:vMerge w:val="restart"/>
          </w:tcPr>
          <w:p w14:paraId="6B8E538C" w14:textId="5EBF20F0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Ejer</w:t>
            </w:r>
            <w:r w:rsidR="00303188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 af </w:t>
            </w:r>
            <w:r w:rsidR="00B94A7B">
              <w:rPr>
                <w:b/>
                <w:sz w:val="18"/>
                <w:szCs w:val="18"/>
              </w:rPr>
              <w:t>dræn</w:t>
            </w:r>
            <w:r w:rsidR="00454C13">
              <w:rPr>
                <w:b/>
                <w:sz w:val="18"/>
                <w:szCs w:val="18"/>
              </w:rPr>
              <w:t>/kanal</w:t>
            </w:r>
          </w:p>
          <w:p w14:paraId="4E280DE8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 tilslutning sker</w:t>
            </w:r>
          </w:p>
          <w:p w14:paraId="71AA546C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også naboerklæringer nederst i ansøgningsskemaet.</w:t>
            </w:r>
          </w:p>
        </w:tc>
        <w:tc>
          <w:tcPr>
            <w:tcW w:w="3301" w:type="pct"/>
            <w:gridSpan w:val="3"/>
          </w:tcPr>
          <w:p w14:paraId="2E759697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 w:rsidR="00C177E5" w14:paraId="3E40171A" w14:textId="77777777">
        <w:trPr>
          <w:cantSplit/>
        </w:trPr>
        <w:tc>
          <w:tcPr>
            <w:tcW w:w="1699" w:type="pct"/>
            <w:vMerge/>
          </w:tcPr>
          <w:p w14:paraId="6E689FA5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3EC172A7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  <w:p w14:paraId="1E58584C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713E3CB9" w14:textId="77777777">
        <w:trPr>
          <w:cantSplit/>
        </w:trPr>
        <w:tc>
          <w:tcPr>
            <w:tcW w:w="1699" w:type="pct"/>
            <w:vMerge/>
          </w:tcPr>
          <w:p w14:paraId="3BC322D4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481BE573" w14:textId="5ACE0A94" w:rsidR="00C177E5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 w:rsidR="00C177E5" w14:paraId="1C7671BD" w14:textId="77777777">
        <w:trPr>
          <w:cantSplit/>
        </w:trPr>
        <w:tc>
          <w:tcPr>
            <w:tcW w:w="1699" w:type="pct"/>
            <w:vMerge/>
          </w:tcPr>
          <w:p w14:paraId="7BAC7E23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23700B83" w14:textId="1A699A23" w:rsidR="00C177E5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="00C177E5">
              <w:rPr>
                <w:sz w:val="18"/>
                <w:szCs w:val="18"/>
              </w:rPr>
              <w:t>:</w:t>
            </w:r>
          </w:p>
        </w:tc>
      </w:tr>
      <w:tr w:rsidR="00C177E5" w14:paraId="349D4B12" w14:textId="77777777">
        <w:trPr>
          <w:cantSplit/>
        </w:trPr>
        <w:tc>
          <w:tcPr>
            <w:tcW w:w="1699" w:type="pct"/>
            <w:vMerge w:val="restart"/>
          </w:tcPr>
          <w:p w14:paraId="06F62EA3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 berørte parter</w:t>
            </w:r>
          </w:p>
          <w:p w14:paraId="2D67E7ED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også naboerklæringer nederst i ansøgningsskemaet.</w:t>
            </w:r>
          </w:p>
          <w:p w14:paraId="0639383B" w14:textId="77777777" w:rsidR="00C177E5" w:rsidRDefault="00C177E5">
            <w:pPr>
              <w:rPr>
                <w:sz w:val="18"/>
                <w:szCs w:val="18"/>
              </w:rPr>
            </w:pPr>
          </w:p>
          <w:p w14:paraId="5C2EEDB3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kan tilføjes flere berørte parter på vedlagte bilag.</w:t>
            </w:r>
          </w:p>
        </w:tc>
        <w:tc>
          <w:tcPr>
            <w:tcW w:w="3301" w:type="pct"/>
            <w:gridSpan w:val="3"/>
          </w:tcPr>
          <w:p w14:paraId="0F61C3B2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 w:rsidR="00C177E5" w14:paraId="0F7D973F" w14:textId="77777777">
        <w:trPr>
          <w:cantSplit/>
        </w:trPr>
        <w:tc>
          <w:tcPr>
            <w:tcW w:w="1699" w:type="pct"/>
            <w:vMerge/>
          </w:tcPr>
          <w:p w14:paraId="1155CF5A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2400730F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  <w:p w14:paraId="404AC53D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03237CE9" w14:textId="77777777">
        <w:trPr>
          <w:cantSplit/>
        </w:trPr>
        <w:tc>
          <w:tcPr>
            <w:tcW w:w="1699" w:type="pct"/>
            <w:vMerge/>
          </w:tcPr>
          <w:p w14:paraId="601FF672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453E53D9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 w:rsidR="00C177E5" w14:paraId="228C523C" w14:textId="77777777">
        <w:trPr>
          <w:cantSplit/>
        </w:trPr>
        <w:tc>
          <w:tcPr>
            <w:tcW w:w="1699" w:type="pct"/>
            <w:vMerge/>
          </w:tcPr>
          <w:p w14:paraId="037B984B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378E17B7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  <w:p w14:paraId="6130A73A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46C1BDDF" w14:textId="77777777">
        <w:trPr>
          <w:cantSplit/>
        </w:trPr>
        <w:tc>
          <w:tcPr>
            <w:tcW w:w="1699" w:type="pct"/>
            <w:vMerge/>
          </w:tcPr>
          <w:p w14:paraId="7C3B8C6E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1387407D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 w:rsidR="00C177E5" w14:paraId="1559ACD3" w14:textId="77777777">
        <w:trPr>
          <w:cantSplit/>
        </w:trPr>
        <w:tc>
          <w:tcPr>
            <w:tcW w:w="1699" w:type="pct"/>
            <w:vMerge/>
          </w:tcPr>
          <w:p w14:paraId="119DF246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73642E3C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  <w:p w14:paraId="654EA696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B94A7B" w14:paraId="5D8AABA5" w14:textId="77777777" w:rsidTr="00B94A7B">
        <w:trPr>
          <w:cantSplit/>
        </w:trPr>
        <w:tc>
          <w:tcPr>
            <w:tcW w:w="1699" w:type="pct"/>
            <w:vMerge w:val="restart"/>
          </w:tcPr>
          <w:p w14:paraId="2C47D672" w14:textId="77777777" w:rsidR="00B94A7B" w:rsidRDefault="00B94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Tilslutningssted:</w:t>
            </w:r>
          </w:p>
        </w:tc>
        <w:tc>
          <w:tcPr>
            <w:tcW w:w="3301" w:type="pct"/>
            <w:gridSpan w:val="3"/>
          </w:tcPr>
          <w:p w14:paraId="5AFAAB4E" w14:textId="1502CA73" w:rsidR="00B94A7B" w:rsidRDefault="00B32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tilsluttes (fx i brønd):</w:t>
            </w:r>
          </w:p>
        </w:tc>
      </w:tr>
      <w:tr w:rsidR="00B32C20" w14:paraId="525CB5AE" w14:textId="77777777" w:rsidTr="00B94A7B">
        <w:trPr>
          <w:cantSplit/>
        </w:trPr>
        <w:tc>
          <w:tcPr>
            <w:tcW w:w="1699" w:type="pct"/>
            <w:vMerge/>
          </w:tcPr>
          <w:p w14:paraId="6C737244" w14:textId="77777777" w:rsidR="00B32C20" w:rsidRDefault="00B32C20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23F3930A" w14:textId="0C4B5E80" w:rsidR="00B32C20" w:rsidRDefault="00B32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</w:tr>
      <w:tr w:rsidR="00C177E5" w14:paraId="76FB082B" w14:textId="77777777">
        <w:trPr>
          <w:cantSplit/>
        </w:trPr>
        <w:tc>
          <w:tcPr>
            <w:tcW w:w="1699" w:type="pct"/>
            <w:vMerge/>
          </w:tcPr>
          <w:p w14:paraId="2BE7D0C1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77404098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Matrikel nummer:</w:t>
            </w:r>
          </w:p>
        </w:tc>
      </w:tr>
      <w:tr w:rsidR="00C177E5" w14:paraId="3288E8A0" w14:textId="77777777">
        <w:trPr>
          <w:cantSplit/>
        </w:trPr>
        <w:tc>
          <w:tcPr>
            <w:tcW w:w="1699" w:type="pct"/>
            <w:vMerge/>
          </w:tcPr>
          <w:p w14:paraId="17754AB1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09BF1F87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Lokalitetsbeskrivelse:</w:t>
            </w:r>
          </w:p>
          <w:p w14:paraId="04292C81" w14:textId="77777777" w:rsidR="00C177E5" w:rsidRDefault="00C177E5">
            <w:pPr>
              <w:rPr>
                <w:sz w:val="18"/>
                <w:szCs w:val="18"/>
              </w:rPr>
            </w:pPr>
          </w:p>
          <w:p w14:paraId="3A9CF5A7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303188" w14:paraId="51FF069E" w14:textId="77777777">
        <w:trPr>
          <w:cantSplit/>
        </w:trPr>
        <w:tc>
          <w:tcPr>
            <w:tcW w:w="1699" w:type="pct"/>
            <w:vMerge w:val="restart"/>
          </w:tcPr>
          <w:p w14:paraId="49511D9D" w14:textId="77777777" w:rsidR="00303188" w:rsidRDefault="00303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Vandløbets tilstand</w:t>
            </w:r>
          </w:p>
          <w:p w14:paraId="47E9E18F" w14:textId="77777777" w:rsidR="00303188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eksisterende vandløbs nuværende tilstand omkring tilslutningsstedet.</w:t>
            </w:r>
          </w:p>
          <w:p w14:paraId="727EF666" w14:textId="271D6DA7" w:rsidR="00303188" w:rsidRDefault="00303188">
            <w:pPr>
              <w:rPr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0BBFA3E4" w14:textId="77777777" w:rsidR="00303188" w:rsidRDefault="00303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Rørlagt vandløb:</w:t>
            </w:r>
          </w:p>
        </w:tc>
      </w:tr>
      <w:tr w:rsidR="00303188" w14:paraId="40C2310E" w14:textId="77777777">
        <w:trPr>
          <w:cantSplit/>
          <w:trHeight w:val="28"/>
        </w:trPr>
        <w:tc>
          <w:tcPr>
            <w:tcW w:w="1699" w:type="pct"/>
            <w:vMerge/>
          </w:tcPr>
          <w:p w14:paraId="3FADBC5B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071FCA8D" w14:textId="77777777" w:rsidR="00303188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Oplandsareal:</w:t>
            </w:r>
          </w:p>
        </w:tc>
        <w:tc>
          <w:tcPr>
            <w:tcW w:w="2015" w:type="pct"/>
            <w:gridSpan w:val="2"/>
          </w:tcPr>
          <w:p w14:paraId="69AA2E61" w14:textId="77777777" w:rsidR="00303188" w:rsidRDefault="00303188">
            <w:pPr>
              <w:rPr>
                <w:sz w:val="18"/>
                <w:szCs w:val="18"/>
              </w:rPr>
            </w:pPr>
          </w:p>
        </w:tc>
      </w:tr>
      <w:tr w:rsidR="00303188" w14:paraId="6C71EA0C" w14:textId="77777777">
        <w:trPr>
          <w:cantSplit/>
          <w:trHeight w:val="22"/>
        </w:trPr>
        <w:tc>
          <w:tcPr>
            <w:tcW w:w="1699" w:type="pct"/>
            <w:vMerge/>
          </w:tcPr>
          <w:p w14:paraId="74E0BC8D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6CAE5E96" w14:textId="77777777" w:rsidR="00303188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Rørenes alder:</w:t>
            </w:r>
          </w:p>
        </w:tc>
        <w:tc>
          <w:tcPr>
            <w:tcW w:w="2015" w:type="pct"/>
            <w:gridSpan w:val="2"/>
          </w:tcPr>
          <w:p w14:paraId="786F99F3" w14:textId="77777777" w:rsidR="00303188" w:rsidRDefault="00303188">
            <w:pPr>
              <w:rPr>
                <w:sz w:val="18"/>
                <w:szCs w:val="18"/>
              </w:rPr>
            </w:pPr>
          </w:p>
        </w:tc>
      </w:tr>
      <w:tr w:rsidR="00303188" w14:paraId="45F27DAD" w14:textId="77777777">
        <w:trPr>
          <w:cantSplit/>
          <w:trHeight w:val="22"/>
        </w:trPr>
        <w:tc>
          <w:tcPr>
            <w:tcW w:w="1699" w:type="pct"/>
            <w:vMerge/>
          </w:tcPr>
          <w:p w14:paraId="692CC86A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761186A9" w14:textId="77777777" w:rsidR="00303188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Rørtype:</w:t>
            </w:r>
          </w:p>
        </w:tc>
        <w:tc>
          <w:tcPr>
            <w:tcW w:w="2015" w:type="pct"/>
            <w:gridSpan w:val="2"/>
          </w:tcPr>
          <w:p w14:paraId="196800C6" w14:textId="77777777" w:rsidR="00303188" w:rsidRDefault="00303188">
            <w:pPr>
              <w:rPr>
                <w:sz w:val="18"/>
                <w:szCs w:val="18"/>
              </w:rPr>
            </w:pPr>
          </w:p>
        </w:tc>
      </w:tr>
      <w:tr w:rsidR="00303188" w14:paraId="166B02C2" w14:textId="77777777">
        <w:trPr>
          <w:cantSplit/>
          <w:trHeight w:val="22"/>
        </w:trPr>
        <w:tc>
          <w:tcPr>
            <w:tcW w:w="1699" w:type="pct"/>
            <w:vMerge/>
          </w:tcPr>
          <w:p w14:paraId="02CC3636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6F48595B" w14:textId="77777777" w:rsidR="00303188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Rørdiameter:</w:t>
            </w:r>
          </w:p>
        </w:tc>
        <w:tc>
          <w:tcPr>
            <w:tcW w:w="2015" w:type="pct"/>
            <w:gridSpan w:val="2"/>
          </w:tcPr>
          <w:p w14:paraId="4598EA8D" w14:textId="77777777" w:rsidR="00303188" w:rsidRDefault="00303188">
            <w:pPr>
              <w:rPr>
                <w:sz w:val="18"/>
                <w:szCs w:val="18"/>
              </w:rPr>
            </w:pPr>
          </w:p>
        </w:tc>
      </w:tr>
      <w:tr w:rsidR="00303188" w14:paraId="1B3E48CE" w14:textId="77777777">
        <w:trPr>
          <w:cantSplit/>
          <w:trHeight w:val="22"/>
        </w:trPr>
        <w:tc>
          <w:tcPr>
            <w:tcW w:w="1699" w:type="pct"/>
            <w:vMerge/>
          </w:tcPr>
          <w:p w14:paraId="225596A8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48817E20" w14:textId="77777777" w:rsidR="00303188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Fald:</w:t>
            </w:r>
          </w:p>
        </w:tc>
        <w:tc>
          <w:tcPr>
            <w:tcW w:w="2015" w:type="pct"/>
            <w:gridSpan w:val="2"/>
          </w:tcPr>
          <w:p w14:paraId="2AD07C53" w14:textId="77777777" w:rsidR="00303188" w:rsidRDefault="00303188">
            <w:pPr>
              <w:rPr>
                <w:sz w:val="18"/>
                <w:szCs w:val="18"/>
              </w:rPr>
            </w:pPr>
          </w:p>
        </w:tc>
      </w:tr>
      <w:tr w:rsidR="00303188" w14:paraId="72FDA41E" w14:textId="77777777">
        <w:trPr>
          <w:cantSplit/>
          <w:trHeight w:val="22"/>
        </w:trPr>
        <w:tc>
          <w:tcPr>
            <w:tcW w:w="1699" w:type="pct"/>
            <w:vMerge/>
          </w:tcPr>
          <w:p w14:paraId="3F7BD9B5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0D5BCA8D" w14:textId="77777777" w:rsidR="00303188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Brønde:</w:t>
            </w:r>
          </w:p>
        </w:tc>
        <w:tc>
          <w:tcPr>
            <w:tcW w:w="2015" w:type="pct"/>
            <w:gridSpan w:val="2"/>
          </w:tcPr>
          <w:p w14:paraId="157635E1" w14:textId="77777777" w:rsidR="00303188" w:rsidRDefault="00303188">
            <w:pPr>
              <w:rPr>
                <w:sz w:val="18"/>
                <w:szCs w:val="18"/>
              </w:rPr>
            </w:pPr>
          </w:p>
        </w:tc>
      </w:tr>
      <w:tr w:rsidR="00303188" w14:paraId="1C88EE2D" w14:textId="77777777">
        <w:trPr>
          <w:cantSplit/>
          <w:trHeight w:val="22"/>
        </w:trPr>
        <w:tc>
          <w:tcPr>
            <w:tcW w:w="1699" w:type="pct"/>
            <w:vMerge/>
          </w:tcPr>
          <w:p w14:paraId="078E19A0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7179B303" w14:textId="77777777" w:rsidR="00303188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Andet:</w:t>
            </w:r>
          </w:p>
        </w:tc>
        <w:tc>
          <w:tcPr>
            <w:tcW w:w="2015" w:type="pct"/>
            <w:gridSpan w:val="2"/>
          </w:tcPr>
          <w:p w14:paraId="64D57A84" w14:textId="77777777" w:rsidR="00303188" w:rsidRDefault="00303188">
            <w:pPr>
              <w:rPr>
                <w:sz w:val="18"/>
                <w:szCs w:val="18"/>
              </w:rPr>
            </w:pPr>
          </w:p>
          <w:p w14:paraId="6CCA00AD" w14:textId="77777777" w:rsidR="00303188" w:rsidRDefault="00303188">
            <w:pPr>
              <w:rPr>
                <w:sz w:val="18"/>
                <w:szCs w:val="18"/>
              </w:rPr>
            </w:pPr>
          </w:p>
        </w:tc>
      </w:tr>
      <w:tr w:rsidR="00303188" w14:paraId="727C98A0" w14:textId="77777777" w:rsidTr="00454C13">
        <w:trPr>
          <w:trHeight w:val="349"/>
        </w:trPr>
        <w:tc>
          <w:tcPr>
            <w:tcW w:w="1699" w:type="pct"/>
            <w:vMerge/>
          </w:tcPr>
          <w:p w14:paraId="009186A6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628DBC45" w14:textId="6DC2AFA2" w:rsidR="00303188" w:rsidRPr="00454C13" w:rsidRDefault="00303188">
            <w:pPr>
              <w:rPr>
                <w:b/>
                <w:bCs/>
                <w:sz w:val="18"/>
                <w:szCs w:val="18"/>
              </w:rPr>
            </w:pPr>
            <w:r w:rsidRPr="00454C13">
              <w:rPr>
                <w:b/>
                <w:bCs/>
                <w:sz w:val="18"/>
                <w:szCs w:val="18"/>
              </w:rPr>
              <w:t>Kanal:</w:t>
            </w:r>
          </w:p>
        </w:tc>
      </w:tr>
      <w:tr w:rsidR="00303188" w14:paraId="2221B8C0" w14:textId="77777777" w:rsidTr="00454C13">
        <w:tc>
          <w:tcPr>
            <w:tcW w:w="1699" w:type="pct"/>
            <w:vMerge/>
          </w:tcPr>
          <w:p w14:paraId="3E0F9397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pct"/>
            <w:gridSpan w:val="2"/>
          </w:tcPr>
          <w:p w14:paraId="0896A989" w14:textId="2F0E81B0" w:rsidR="00303188" w:rsidRPr="00303188" w:rsidRDefault="00303188">
            <w:pPr>
              <w:rPr>
                <w:sz w:val="18"/>
                <w:szCs w:val="18"/>
              </w:rPr>
            </w:pPr>
            <w:r w:rsidRPr="00303188">
              <w:rPr>
                <w:sz w:val="18"/>
                <w:szCs w:val="18"/>
              </w:rPr>
              <w:t>Oplandsareal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86" w:type="pct"/>
          </w:tcPr>
          <w:p w14:paraId="769DE331" w14:textId="4F21B02A" w:rsidR="00303188" w:rsidRPr="00454C13" w:rsidRDefault="003031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3188" w14:paraId="065CA8FA" w14:textId="77777777" w:rsidTr="00454C13">
        <w:tc>
          <w:tcPr>
            <w:tcW w:w="1699" w:type="pct"/>
            <w:vMerge/>
          </w:tcPr>
          <w:p w14:paraId="16168C35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pct"/>
            <w:gridSpan w:val="2"/>
          </w:tcPr>
          <w:p w14:paraId="7A0D7B1B" w14:textId="2291DDFB" w:rsidR="00303188" w:rsidRPr="00303188" w:rsidRDefault="003031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Bundbredde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86" w:type="pct"/>
          </w:tcPr>
          <w:p w14:paraId="7238C14D" w14:textId="77777777" w:rsidR="00303188" w:rsidRPr="00454C13" w:rsidRDefault="003031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3188" w14:paraId="47309D47" w14:textId="77777777" w:rsidTr="00454C13">
        <w:tc>
          <w:tcPr>
            <w:tcW w:w="1699" w:type="pct"/>
            <w:vMerge/>
          </w:tcPr>
          <w:p w14:paraId="6FBC667E" w14:textId="77777777" w:rsidR="00303188" w:rsidRDefault="00303188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pct"/>
            <w:gridSpan w:val="2"/>
          </w:tcPr>
          <w:p w14:paraId="29B4E2CA" w14:textId="3BA8D43D" w:rsidR="00303188" w:rsidRPr="00303188" w:rsidRDefault="0030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Andet:</w:t>
            </w:r>
          </w:p>
        </w:tc>
        <w:tc>
          <w:tcPr>
            <w:tcW w:w="1986" w:type="pct"/>
          </w:tcPr>
          <w:p w14:paraId="1B6D3255" w14:textId="77777777" w:rsidR="00303188" w:rsidRPr="00454C13" w:rsidRDefault="003031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177E5" w14:paraId="35F183BB" w14:textId="77777777">
        <w:tc>
          <w:tcPr>
            <w:tcW w:w="1699" w:type="pct"/>
          </w:tcPr>
          <w:p w14:paraId="30F8321B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Formål med/begrundelse for projektet:</w:t>
            </w:r>
          </w:p>
          <w:p w14:paraId="3CA6F293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kan vedlægges supplerende beskrivelser.</w:t>
            </w:r>
          </w:p>
        </w:tc>
        <w:tc>
          <w:tcPr>
            <w:tcW w:w="3301" w:type="pct"/>
            <w:gridSpan w:val="3"/>
          </w:tcPr>
          <w:p w14:paraId="6BB4D727" w14:textId="77777777" w:rsidR="00C177E5" w:rsidRDefault="00C177E5">
            <w:pPr>
              <w:rPr>
                <w:sz w:val="18"/>
                <w:szCs w:val="18"/>
              </w:rPr>
            </w:pPr>
          </w:p>
          <w:p w14:paraId="13AEE6A3" w14:textId="77777777" w:rsidR="00C177E5" w:rsidRDefault="00C177E5">
            <w:pPr>
              <w:rPr>
                <w:sz w:val="18"/>
                <w:szCs w:val="18"/>
              </w:rPr>
            </w:pPr>
          </w:p>
          <w:p w14:paraId="37D2AB3F" w14:textId="77777777" w:rsidR="00C177E5" w:rsidRDefault="00C177E5">
            <w:pPr>
              <w:rPr>
                <w:sz w:val="18"/>
                <w:szCs w:val="18"/>
              </w:rPr>
            </w:pPr>
          </w:p>
          <w:p w14:paraId="280053EC" w14:textId="77777777" w:rsidR="00C177E5" w:rsidRDefault="00C177E5">
            <w:pPr>
              <w:rPr>
                <w:sz w:val="18"/>
                <w:szCs w:val="18"/>
              </w:rPr>
            </w:pPr>
          </w:p>
          <w:p w14:paraId="2FA05BE1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73DC44FE" w14:textId="77777777">
        <w:tc>
          <w:tcPr>
            <w:tcW w:w="1699" w:type="pct"/>
          </w:tcPr>
          <w:p w14:paraId="0D57713B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Beskrivelse af projektet: </w:t>
            </w:r>
          </w:p>
          <w:p w14:paraId="6E9FA52B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planlagt</w:t>
            </w:r>
            <w:r w:rsidR="009E7BF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anlægsarbejde beskrives.</w:t>
            </w:r>
          </w:p>
          <w:p w14:paraId="7D90606C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kan vedlægges supplerende projektbeskrivelser.</w:t>
            </w:r>
          </w:p>
          <w:p w14:paraId="26D00E8A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16CA8EFD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5F69F6DF" w14:textId="77777777">
        <w:tc>
          <w:tcPr>
            <w:tcW w:w="1699" w:type="pct"/>
          </w:tcPr>
          <w:p w14:paraId="644FB03E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Kort</w:t>
            </w:r>
          </w:p>
        </w:tc>
        <w:tc>
          <w:tcPr>
            <w:tcW w:w="3301" w:type="pct"/>
            <w:gridSpan w:val="3"/>
          </w:tcPr>
          <w:p w14:paraId="602930FC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 over vedlagte oversigts- og detailkort samt tegninger:</w:t>
            </w:r>
          </w:p>
          <w:p w14:paraId="2749140E" w14:textId="77777777" w:rsidR="00C177E5" w:rsidRDefault="00C177E5">
            <w:pPr>
              <w:rPr>
                <w:sz w:val="18"/>
                <w:szCs w:val="18"/>
              </w:rPr>
            </w:pPr>
          </w:p>
          <w:p w14:paraId="39933521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62FE9BC4" w14:textId="77777777">
        <w:trPr>
          <w:cantSplit/>
        </w:trPr>
        <w:tc>
          <w:tcPr>
            <w:tcW w:w="1699" w:type="pct"/>
            <w:vMerge w:val="restart"/>
          </w:tcPr>
          <w:p w14:paraId="7F30B894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Vedlagt dokumentation</w:t>
            </w:r>
          </w:p>
          <w:p w14:paraId="0B25F15E" w14:textId="558318F2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(kan undlades hvis accept </w:t>
            </w:r>
            <w:r w:rsidR="00311F6A">
              <w:rPr>
                <w:sz w:val="18"/>
                <w:szCs w:val="18"/>
              </w:rPr>
              <w:t>fra alle</w:t>
            </w:r>
            <w:r>
              <w:rPr>
                <w:sz w:val="18"/>
                <w:szCs w:val="18"/>
              </w:rPr>
              <w:t xml:space="preserve"> berørte parter foreligger og der er enighed om udgiftsfordeling)</w:t>
            </w:r>
          </w:p>
        </w:tc>
        <w:tc>
          <w:tcPr>
            <w:tcW w:w="3301" w:type="pct"/>
            <w:gridSpan w:val="3"/>
          </w:tcPr>
          <w:p w14:paraId="22E96F84" w14:textId="77777777" w:rsidR="00885939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Afstrømningsmæssige (hydrauliske) forhold</w:t>
            </w:r>
            <w:r w:rsidR="00885939">
              <w:rPr>
                <w:sz w:val="18"/>
                <w:szCs w:val="18"/>
              </w:rPr>
              <w:t>.</w:t>
            </w:r>
          </w:p>
          <w:p w14:paraId="49A95054" w14:textId="5DD0D0CE" w:rsidR="00C177E5" w:rsidRDefault="0006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der kapacitet </w:t>
            </w:r>
            <w:r w:rsidR="00885939">
              <w:rPr>
                <w:sz w:val="18"/>
                <w:szCs w:val="18"/>
              </w:rPr>
              <w:t>til mertilledningen?</w:t>
            </w:r>
          </w:p>
          <w:p w14:paraId="7F7B94A8" w14:textId="77777777" w:rsidR="00C177E5" w:rsidRDefault="00C177E5">
            <w:pPr>
              <w:rPr>
                <w:sz w:val="18"/>
                <w:szCs w:val="18"/>
              </w:rPr>
            </w:pPr>
          </w:p>
          <w:p w14:paraId="4302F1AF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6A2C1AF0" w14:textId="77777777">
        <w:trPr>
          <w:cantSplit/>
        </w:trPr>
        <w:tc>
          <w:tcPr>
            <w:tcW w:w="1699" w:type="pct"/>
            <w:vMerge/>
          </w:tcPr>
          <w:p w14:paraId="5CAA9C32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18371CE2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Miljømæssige forhold:</w:t>
            </w:r>
          </w:p>
          <w:p w14:paraId="155BC11A" w14:textId="77777777" w:rsidR="00C177E5" w:rsidRDefault="00C177E5">
            <w:pPr>
              <w:rPr>
                <w:sz w:val="18"/>
                <w:szCs w:val="18"/>
              </w:rPr>
            </w:pPr>
          </w:p>
          <w:p w14:paraId="7C0BC25B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3BE16FA0" w14:textId="77777777">
        <w:trPr>
          <w:cantSplit/>
        </w:trPr>
        <w:tc>
          <w:tcPr>
            <w:tcW w:w="1699" w:type="pct"/>
            <w:vMerge/>
          </w:tcPr>
          <w:p w14:paraId="39124906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0D882ADF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Andet:</w:t>
            </w:r>
          </w:p>
        </w:tc>
      </w:tr>
      <w:tr w:rsidR="00C177E5" w14:paraId="4E121D20" w14:textId="77777777">
        <w:tc>
          <w:tcPr>
            <w:tcW w:w="1699" w:type="pct"/>
          </w:tcPr>
          <w:p w14:paraId="528412F5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Udgifter til projektet</w:t>
            </w:r>
          </w:p>
          <w:p w14:paraId="2FD825EF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Overslag</w:t>
            </w:r>
          </w:p>
          <w:p w14:paraId="12340F01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Afholdes af</w:t>
            </w:r>
          </w:p>
        </w:tc>
        <w:tc>
          <w:tcPr>
            <w:tcW w:w="3301" w:type="pct"/>
            <w:gridSpan w:val="3"/>
          </w:tcPr>
          <w:p w14:paraId="72305048" w14:textId="77777777" w:rsidR="00C177E5" w:rsidRDefault="00C177E5">
            <w:pPr>
              <w:rPr>
                <w:sz w:val="18"/>
                <w:szCs w:val="18"/>
              </w:rPr>
            </w:pPr>
          </w:p>
          <w:p w14:paraId="4284DFD4" w14:textId="77777777" w:rsidR="00C177E5" w:rsidRDefault="00C177E5">
            <w:pPr>
              <w:rPr>
                <w:sz w:val="18"/>
                <w:szCs w:val="18"/>
              </w:rPr>
            </w:pPr>
          </w:p>
          <w:p w14:paraId="7E8BA3A6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6D1BC569" w14:textId="77777777">
        <w:tc>
          <w:tcPr>
            <w:tcW w:w="1699" w:type="pct"/>
          </w:tcPr>
          <w:p w14:paraId="27F43E5A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Fremtidig vedligeholdelse </w:t>
            </w:r>
          </w:p>
          <w:p w14:paraId="6008C17C" w14:textId="13B7E078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 den nye rørledning</w:t>
            </w:r>
            <w:r w:rsidR="00B32C2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dræn</w:t>
            </w:r>
            <w:r w:rsidR="00B32C20">
              <w:rPr>
                <w:sz w:val="18"/>
                <w:szCs w:val="18"/>
              </w:rPr>
              <w:t xml:space="preserve"> og eventuelt brø</w:t>
            </w:r>
            <w:r w:rsidR="00A03EBC">
              <w:rPr>
                <w:sz w:val="18"/>
                <w:szCs w:val="18"/>
              </w:rPr>
              <w:t>nde.</w:t>
            </w:r>
          </w:p>
          <w:p w14:paraId="102B14B1" w14:textId="5433AE37" w:rsidR="00A03EBC" w:rsidRDefault="00A0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Hvis udgifter skal fordeles mellem flere, angives fordeling.</w:t>
            </w:r>
          </w:p>
          <w:p w14:paraId="4AF39421" w14:textId="77777777" w:rsidR="00C177E5" w:rsidRDefault="00C177E5">
            <w:pPr>
              <w:rPr>
                <w:b/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7D8686E8" w14:textId="22C578C0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fremtidige vedligeholdelse påhviler:</w:t>
            </w:r>
          </w:p>
          <w:p w14:paraId="451FE898" w14:textId="34267906" w:rsidR="00C177E5" w:rsidRDefault="00C177E5">
            <w:pPr>
              <w:rPr>
                <w:sz w:val="18"/>
                <w:szCs w:val="18"/>
              </w:rPr>
            </w:pPr>
          </w:p>
          <w:p w14:paraId="42FD99BF" w14:textId="16000191" w:rsidR="00A03EBC" w:rsidRDefault="00A03EBC">
            <w:pPr>
              <w:rPr>
                <w:sz w:val="18"/>
                <w:szCs w:val="18"/>
              </w:rPr>
            </w:pPr>
          </w:p>
          <w:p w14:paraId="1948CE9A" w14:textId="77777777" w:rsidR="00A03EBC" w:rsidRDefault="00A03EBC">
            <w:pPr>
              <w:rPr>
                <w:sz w:val="18"/>
                <w:szCs w:val="18"/>
              </w:rPr>
            </w:pPr>
          </w:p>
          <w:p w14:paraId="2DA05199" w14:textId="77777777" w:rsidR="00B32C20" w:rsidRDefault="00B32C20">
            <w:pPr>
              <w:rPr>
                <w:sz w:val="18"/>
                <w:szCs w:val="18"/>
              </w:rPr>
            </w:pPr>
          </w:p>
          <w:p w14:paraId="5FE657DC" w14:textId="77777777" w:rsidR="00B32C20" w:rsidRDefault="00B32C20">
            <w:pPr>
              <w:rPr>
                <w:sz w:val="18"/>
                <w:szCs w:val="18"/>
              </w:rPr>
            </w:pPr>
          </w:p>
          <w:p w14:paraId="2CF27914" w14:textId="7A6716E5" w:rsidR="00B32C20" w:rsidRDefault="00B32C20">
            <w:pPr>
              <w:rPr>
                <w:sz w:val="18"/>
                <w:szCs w:val="18"/>
              </w:rPr>
            </w:pPr>
          </w:p>
        </w:tc>
      </w:tr>
      <w:tr w:rsidR="00C177E5" w14:paraId="62A285C5" w14:textId="77777777">
        <w:tc>
          <w:tcPr>
            <w:tcW w:w="1699" w:type="pct"/>
          </w:tcPr>
          <w:p w14:paraId="5D71427B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Fremtidig vedligeholdelse </w:t>
            </w:r>
          </w:p>
          <w:p w14:paraId="5D1053E8" w14:textId="5806E3C9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 nedstrøms strækning</w:t>
            </w:r>
          </w:p>
          <w:p w14:paraId="566FC259" w14:textId="77777777" w:rsidR="00C177E5" w:rsidRDefault="00C177E5">
            <w:pPr>
              <w:rPr>
                <w:sz w:val="18"/>
                <w:szCs w:val="18"/>
              </w:rPr>
            </w:pPr>
          </w:p>
          <w:p w14:paraId="187FACB9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Eventuel udgiftsfordeling </w:t>
            </w:r>
          </w:p>
          <w:p w14:paraId="7511E742" w14:textId="77777777" w:rsidR="00C177E5" w:rsidRDefault="00C177E5">
            <w:pPr>
              <w:rPr>
                <w:sz w:val="18"/>
                <w:szCs w:val="18"/>
              </w:rPr>
            </w:pPr>
          </w:p>
          <w:p w14:paraId="4AE1B5B4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Redegørelse for og enighed om udgiftsfordelingen</w:t>
            </w:r>
          </w:p>
        </w:tc>
        <w:tc>
          <w:tcPr>
            <w:tcW w:w="3301" w:type="pct"/>
            <w:gridSpan w:val="3"/>
          </w:tcPr>
          <w:p w14:paraId="5004956E" w14:textId="77777777" w:rsidR="00C177E5" w:rsidRDefault="00C177E5">
            <w:pPr>
              <w:rPr>
                <w:sz w:val="18"/>
                <w:szCs w:val="18"/>
              </w:rPr>
            </w:pPr>
          </w:p>
          <w:p w14:paraId="5AE56B09" w14:textId="77777777" w:rsidR="00C177E5" w:rsidRDefault="00C177E5">
            <w:pPr>
              <w:rPr>
                <w:sz w:val="18"/>
                <w:szCs w:val="18"/>
              </w:rPr>
            </w:pPr>
          </w:p>
          <w:p w14:paraId="2E481C73" w14:textId="77777777" w:rsidR="00C177E5" w:rsidRDefault="00C177E5">
            <w:pPr>
              <w:rPr>
                <w:sz w:val="18"/>
                <w:szCs w:val="18"/>
              </w:rPr>
            </w:pPr>
          </w:p>
          <w:p w14:paraId="6A14E28A" w14:textId="77777777" w:rsidR="00C177E5" w:rsidRDefault="00C177E5">
            <w:pPr>
              <w:rPr>
                <w:sz w:val="18"/>
                <w:szCs w:val="18"/>
              </w:rPr>
            </w:pPr>
          </w:p>
          <w:p w14:paraId="4901E192" w14:textId="77777777" w:rsidR="00A03EBC" w:rsidRDefault="00A03EBC">
            <w:pPr>
              <w:rPr>
                <w:sz w:val="18"/>
                <w:szCs w:val="18"/>
              </w:rPr>
            </w:pPr>
          </w:p>
          <w:p w14:paraId="322A0DFB" w14:textId="77777777" w:rsidR="00A03EBC" w:rsidRDefault="00A03EBC">
            <w:pPr>
              <w:rPr>
                <w:sz w:val="18"/>
                <w:szCs w:val="18"/>
              </w:rPr>
            </w:pPr>
          </w:p>
          <w:p w14:paraId="1B4E2BFE" w14:textId="77777777" w:rsidR="00A03EBC" w:rsidRDefault="00A03EBC">
            <w:pPr>
              <w:rPr>
                <w:sz w:val="18"/>
                <w:szCs w:val="18"/>
              </w:rPr>
            </w:pPr>
          </w:p>
          <w:p w14:paraId="431DD53B" w14:textId="77777777" w:rsidR="00A03EBC" w:rsidRDefault="00A03EBC">
            <w:pPr>
              <w:rPr>
                <w:sz w:val="18"/>
                <w:szCs w:val="18"/>
              </w:rPr>
            </w:pPr>
          </w:p>
          <w:p w14:paraId="18F7DCDE" w14:textId="77777777" w:rsidR="00A03EBC" w:rsidRDefault="00A03EBC">
            <w:pPr>
              <w:rPr>
                <w:sz w:val="18"/>
                <w:szCs w:val="18"/>
              </w:rPr>
            </w:pPr>
          </w:p>
          <w:p w14:paraId="1F783C00" w14:textId="6F9A994C" w:rsidR="00885939" w:rsidRDefault="00885939">
            <w:pPr>
              <w:rPr>
                <w:sz w:val="18"/>
                <w:szCs w:val="18"/>
              </w:rPr>
            </w:pPr>
          </w:p>
        </w:tc>
      </w:tr>
      <w:tr w:rsidR="00C177E5" w14:paraId="1923E8E2" w14:textId="77777777">
        <w:tc>
          <w:tcPr>
            <w:tcW w:w="1699" w:type="pct"/>
          </w:tcPr>
          <w:p w14:paraId="0FF2B222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 økonomiske spørgsmål</w:t>
            </w:r>
          </w:p>
          <w:p w14:paraId="6CA8747A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Regulering</w:t>
            </w:r>
          </w:p>
          <w:p w14:paraId="15895A05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Erstatning</w:t>
            </w:r>
          </w:p>
          <w:p w14:paraId="514F224B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</w:t>
            </w:r>
          </w:p>
          <w:p w14:paraId="63E38517" w14:textId="77777777" w:rsidR="00C177E5" w:rsidRDefault="00C177E5">
            <w:pPr>
              <w:rPr>
                <w:sz w:val="18"/>
                <w:szCs w:val="18"/>
              </w:rPr>
            </w:pPr>
          </w:p>
          <w:p w14:paraId="2A75A823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Redegørelse for og enighed om udgiftsfordelingen</w:t>
            </w:r>
          </w:p>
        </w:tc>
        <w:tc>
          <w:tcPr>
            <w:tcW w:w="3301" w:type="pct"/>
            <w:gridSpan w:val="3"/>
          </w:tcPr>
          <w:p w14:paraId="7EC005F3" w14:textId="77777777" w:rsidR="00C177E5" w:rsidRDefault="00C177E5">
            <w:pPr>
              <w:rPr>
                <w:sz w:val="18"/>
                <w:szCs w:val="18"/>
              </w:rPr>
            </w:pPr>
          </w:p>
          <w:p w14:paraId="27B1472C" w14:textId="77777777" w:rsidR="00C177E5" w:rsidRDefault="00C177E5">
            <w:pPr>
              <w:rPr>
                <w:sz w:val="18"/>
                <w:szCs w:val="18"/>
              </w:rPr>
            </w:pPr>
          </w:p>
          <w:p w14:paraId="57041B41" w14:textId="77777777" w:rsidR="00C177E5" w:rsidRDefault="00C177E5">
            <w:pPr>
              <w:rPr>
                <w:sz w:val="18"/>
                <w:szCs w:val="18"/>
              </w:rPr>
            </w:pPr>
          </w:p>
          <w:p w14:paraId="53967643" w14:textId="77777777" w:rsidR="00C177E5" w:rsidRDefault="00C177E5">
            <w:pPr>
              <w:rPr>
                <w:sz w:val="18"/>
                <w:szCs w:val="18"/>
              </w:rPr>
            </w:pPr>
          </w:p>
          <w:p w14:paraId="4E43C686" w14:textId="77777777" w:rsidR="00C177E5" w:rsidRDefault="00C177E5">
            <w:pPr>
              <w:rPr>
                <w:sz w:val="18"/>
                <w:szCs w:val="18"/>
              </w:rPr>
            </w:pPr>
          </w:p>
        </w:tc>
      </w:tr>
      <w:tr w:rsidR="00C177E5" w14:paraId="251FAA2B" w14:textId="77777777">
        <w:trPr>
          <w:cantSplit/>
          <w:trHeight w:val="278"/>
        </w:trPr>
        <w:tc>
          <w:tcPr>
            <w:tcW w:w="1699" w:type="pct"/>
            <w:vMerge w:val="restart"/>
          </w:tcPr>
          <w:p w14:paraId="11A9F6A7" w14:textId="77777777" w:rsidR="00C177E5" w:rsidRDefault="00C17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Tidsplan </w:t>
            </w:r>
          </w:p>
          <w:p w14:paraId="40682242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arbejdets udførelse</w:t>
            </w:r>
          </w:p>
        </w:tc>
        <w:tc>
          <w:tcPr>
            <w:tcW w:w="3301" w:type="pct"/>
            <w:gridSpan w:val="3"/>
          </w:tcPr>
          <w:p w14:paraId="75F723A7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Anlægsarbejdet forventes igangsat d:</w:t>
            </w:r>
          </w:p>
        </w:tc>
      </w:tr>
      <w:tr w:rsidR="00C177E5" w14:paraId="6B88C3A0" w14:textId="77777777">
        <w:trPr>
          <w:cantSplit/>
          <w:trHeight w:val="277"/>
        </w:trPr>
        <w:tc>
          <w:tcPr>
            <w:tcW w:w="1699" w:type="pct"/>
            <w:vMerge/>
          </w:tcPr>
          <w:p w14:paraId="4ACFE7B2" w14:textId="77777777" w:rsidR="00C177E5" w:rsidRDefault="00C177E5">
            <w:pPr>
              <w:rPr>
                <w:sz w:val="18"/>
                <w:szCs w:val="18"/>
              </w:rPr>
            </w:pPr>
          </w:p>
        </w:tc>
        <w:tc>
          <w:tcPr>
            <w:tcW w:w="3301" w:type="pct"/>
            <w:gridSpan w:val="3"/>
          </w:tcPr>
          <w:p w14:paraId="24F87AB9" w14:textId="77777777" w:rsidR="00C177E5" w:rsidRDefault="00C1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Anlægsarbejdet forventes afsluttet d:</w:t>
            </w:r>
          </w:p>
        </w:tc>
      </w:tr>
      <w:tr w:rsidR="00C177E5" w14:paraId="7992AAE1" w14:textId="77777777">
        <w:trPr>
          <w:trHeight w:val="277"/>
        </w:trPr>
        <w:tc>
          <w:tcPr>
            <w:tcW w:w="1699" w:type="pct"/>
          </w:tcPr>
          <w:p w14:paraId="78C5C8B5" w14:textId="13CBA73A" w:rsidR="00C177E5" w:rsidRDefault="002808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C177E5">
              <w:rPr>
                <w:b/>
                <w:sz w:val="18"/>
                <w:szCs w:val="18"/>
              </w:rPr>
              <w:t>emærkninger</w:t>
            </w:r>
          </w:p>
        </w:tc>
        <w:tc>
          <w:tcPr>
            <w:tcW w:w="3301" w:type="pct"/>
            <w:gridSpan w:val="3"/>
          </w:tcPr>
          <w:p w14:paraId="56B1C40F" w14:textId="77777777" w:rsidR="00C177E5" w:rsidRDefault="00C177E5">
            <w:pPr>
              <w:rPr>
                <w:sz w:val="18"/>
                <w:szCs w:val="18"/>
              </w:rPr>
            </w:pPr>
          </w:p>
          <w:p w14:paraId="7CBB5A79" w14:textId="71EE4EAA" w:rsidR="00C177E5" w:rsidRDefault="00C177E5">
            <w:pPr>
              <w:rPr>
                <w:sz w:val="18"/>
                <w:szCs w:val="18"/>
              </w:rPr>
            </w:pPr>
          </w:p>
          <w:p w14:paraId="5E4CC864" w14:textId="42B08F40" w:rsidR="00A03EBC" w:rsidRDefault="00A03EBC">
            <w:pPr>
              <w:rPr>
                <w:sz w:val="18"/>
                <w:szCs w:val="18"/>
              </w:rPr>
            </w:pPr>
          </w:p>
          <w:p w14:paraId="0A746BCF" w14:textId="2F58AAB5" w:rsidR="00A03EBC" w:rsidRDefault="00A03EBC">
            <w:pPr>
              <w:rPr>
                <w:sz w:val="18"/>
                <w:szCs w:val="18"/>
              </w:rPr>
            </w:pPr>
          </w:p>
          <w:p w14:paraId="7799B8AB" w14:textId="5F4E6CEF" w:rsidR="00A03EBC" w:rsidRDefault="00A03EBC">
            <w:pPr>
              <w:rPr>
                <w:sz w:val="18"/>
                <w:szCs w:val="18"/>
              </w:rPr>
            </w:pPr>
          </w:p>
          <w:p w14:paraId="5EB5ED8E" w14:textId="77777777" w:rsidR="00A03EBC" w:rsidRDefault="00A03EBC">
            <w:pPr>
              <w:rPr>
                <w:sz w:val="18"/>
                <w:szCs w:val="18"/>
              </w:rPr>
            </w:pPr>
          </w:p>
          <w:p w14:paraId="3A8ACACB" w14:textId="77777777" w:rsidR="00C177E5" w:rsidRDefault="00C177E5">
            <w:pPr>
              <w:rPr>
                <w:sz w:val="18"/>
                <w:szCs w:val="18"/>
              </w:rPr>
            </w:pPr>
          </w:p>
        </w:tc>
      </w:tr>
    </w:tbl>
    <w:p w14:paraId="0AB2717A" w14:textId="77777777" w:rsidR="00C177E5" w:rsidRDefault="00C177E5">
      <w:pPr>
        <w:rPr>
          <w:b/>
          <w:szCs w:val="18"/>
        </w:rPr>
      </w:pPr>
    </w:p>
    <w:p w14:paraId="7AB812FC" w14:textId="77777777" w:rsidR="00C177E5" w:rsidRDefault="00C177E5">
      <w:pPr>
        <w:rPr>
          <w:b/>
          <w:szCs w:val="18"/>
        </w:rPr>
      </w:pPr>
      <w:r>
        <w:rPr>
          <w:b/>
          <w:szCs w:val="18"/>
        </w:rPr>
        <w:t>Kort vedlægges.</w:t>
      </w:r>
    </w:p>
    <w:p w14:paraId="02BD3A32" w14:textId="77777777" w:rsidR="00C177E5" w:rsidRDefault="00C177E5">
      <w:pPr>
        <w:rPr>
          <w:szCs w:val="18"/>
        </w:rPr>
      </w:pPr>
      <w:r>
        <w:rPr>
          <w:szCs w:val="18"/>
        </w:rPr>
        <w:t xml:space="preserve">Der skal vedlægges fornødent oversigtskort over hele strækningen samt eventuelle detailplaner. </w:t>
      </w:r>
    </w:p>
    <w:p w14:paraId="306E5254" w14:textId="77777777" w:rsidR="00C177E5" w:rsidRDefault="00C177E5">
      <w:pPr>
        <w:rPr>
          <w:szCs w:val="18"/>
        </w:rPr>
      </w:pPr>
    </w:p>
    <w:p w14:paraId="135922E8" w14:textId="77777777" w:rsidR="00C177E5" w:rsidRDefault="00C177E5">
      <w:pPr>
        <w:rPr>
          <w:b/>
          <w:szCs w:val="18"/>
        </w:rPr>
      </w:pPr>
      <w:r>
        <w:rPr>
          <w:b/>
          <w:szCs w:val="18"/>
        </w:rPr>
        <w:t>Andre tilladelser.</w:t>
      </w:r>
    </w:p>
    <w:p w14:paraId="5D9CE636" w14:textId="0E141DB3" w:rsidR="00C177E5" w:rsidRDefault="00C177E5">
      <w:pPr>
        <w:rPr>
          <w:szCs w:val="18"/>
        </w:rPr>
      </w:pPr>
      <w:r>
        <w:rPr>
          <w:szCs w:val="18"/>
        </w:rPr>
        <w:t>Ansøger er selv ansvarlig for ansøgning om øvrige tilladelser (f</w:t>
      </w:r>
      <w:r w:rsidR="00A03EBC">
        <w:rPr>
          <w:szCs w:val="18"/>
        </w:rPr>
        <w:t>x</w:t>
      </w:r>
      <w:r>
        <w:rPr>
          <w:szCs w:val="18"/>
        </w:rPr>
        <w:t xml:space="preserve"> udledningstilladelse, </w:t>
      </w:r>
      <w:r w:rsidR="00A03EBC">
        <w:rPr>
          <w:szCs w:val="18"/>
        </w:rPr>
        <w:t xml:space="preserve">gravetilladelse, </w:t>
      </w:r>
      <w:r>
        <w:rPr>
          <w:szCs w:val="18"/>
        </w:rPr>
        <w:t>byggetilladelse/anmeldelse mm.)</w:t>
      </w:r>
    </w:p>
    <w:p w14:paraId="67388DD7" w14:textId="77777777" w:rsidR="00C177E5" w:rsidRDefault="00C177E5">
      <w:pPr>
        <w:rPr>
          <w:szCs w:val="18"/>
        </w:rPr>
      </w:pPr>
    </w:p>
    <w:p w14:paraId="7FA66457" w14:textId="458B83DB" w:rsidR="00C177E5" w:rsidRDefault="00C177E5">
      <w:pPr>
        <w:rPr>
          <w:szCs w:val="18"/>
        </w:rPr>
      </w:pPr>
      <w:r>
        <w:rPr>
          <w:szCs w:val="18"/>
        </w:rPr>
        <w:t>Angiv ansøgte tilladelser:</w:t>
      </w:r>
    </w:p>
    <w:p w14:paraId="144E4120" w14:textId="192536EE" w:rsidR="00A03EBC" w:rsidRDefault="00A03EBC">
      <w:pPr>
        <w:rPr>
          <w:szCs w:val="18"/>
        </w:rPr>
      </w:pPr>
    </w:p>
    <w:p w14:paraId="43B8F4D2" w14:textId="77777777" w:rsidR="00A03EBC" w:rsidRDefault="00A03EBC">
      <w:pPr>
        <w:rPr>
          <w:szCs w:val="18"/>
        </w:rPr>
      </w:pPr>
    </w:p>
    <w:p w14:paraId="2D646BBF" w14:textId="77777777" w:rsidR="00C177E5" w:rsidRDefault="00C177E5">
      <w:pPr>
        <w:rPr>
          <w:rFonts w:ascii="Verdana" w:hAnsi="Verdana"/>
          <w:b/>
          <w:sz w:val="18"/>
          <w:szCs w:val="18"/>
        </w:rPr>
      </w:pPr>
    </w:p>
    <w:p w14:paraId="3A80D6F0" w14:textId="30629748" w:rsidR="00C177E5" w:rsidRDefault="00C177E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Naboerklæring</w:t>
      </w:r>
      <w:r w:rsidR="00A03EBC">
        <w:rPr>
          <w:rFonts w:ascii="Verdana" w:hAnsi="Verdana"/>
          <w:b/>
          <w:sz w:val="18"/>
          <w:szCs w:val="18"/>
        </w:rPr>
        <w:t xml:space="preserve"> (ejere af vandløbet, som skal medbenyttes samt berørte naboer)</w:t>
      </w:r>
      <w:r>
        <w:rPr>
          <w:rFonts w:ascii="Verdana" w:hAnsi="Verdana"/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6769"/>
      </w:tblGrid>
      <w:tr w:rsidR="00C177E5" w14:paraId="0C8211E6" w14:textId="77777777">
        <w:tc>
          <w:tcPr>
            <w:tcW w:w="2088" w:type="dxa"/>
          </w:tcPr>
          <w:p w14:paraId="7BC2783F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</w:p>
        </w:tc>
        <w:tc>
          <w:tcPr>
            <w:tcW w:w="7690" w:type="dxa"/>
          </w:tcPr>
          <w:p w14:paraId="6E8C03FE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3D8980A1" w14:textId="77777777">
        <w:tc>
          <w:tcPr>
            <w:tcW w:w="2088" w:type="dxa"/>
          </w:tcPr>
          <w:p w14:paraId="74F56A4F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7690" w:type="dxa"/>
          </w:tcPr>
          <w:p w14:paraId="05FC5D07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36A4B9FD" w14:textId="77777777">
        <w:tc>
          <w:tcPr>
            <w:tcW w:w="2088" w:type="dxa"/>
          </w:tcPr>
          <w:p w14:paraId="5F1864F9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  <w:tc>
          <w:tcPr>
            <w:tcW w:w="7690" w:type="dxa"/>
          </w:tcPr>
          <w:p w14:paraId="45E67F0C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401A686F" w14:textId="77777777">
        <w:tc>
          <w:tcPr>
            <w:tcW w:w="2088" w:type="dxa"/>
          </w:tcPr>
          <w:p w14:paraId="687FF573" w14:textId="77777777" w:rsidR="00C177E5" w:rsidRDefault="000D1AF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</w:tc>
        <w:tc>
          <w:tcPr>
            <w:tcW w:w="7690" w:type="dxa"/>
          </w:tcPr>
          <w:p w14:paraId="0FF8351E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776EBEDE" w14:textId="77777777">
        <w:tc>
          <w:tcPr>
            <w:tcW w:w="2088" w:type="dxa"/>
          </w:tcPr>
          <w:p w14:paraId="50254E6E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Matrikel nummer</w:t>
            </w:r>
          </w:p>
        </w:tc>
        <w:tc>
          <w:tcPr>
            <w:tcW w:w="7690" w:type="dxa"/>
          </w:tcPr>
          <w:p w14:paraId="423E9F36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750EEF44" w14:textId="77777777">
        <w:tc>
          <w:tcPr>
            <w:tcW w:w="2088" w:type="dxa"/>
          </w:tcPr>
          <w:p w14:paraId="6E9D4C32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 af ansøgningen</w:t>
            </w:r>
          </w:p>
        </w:tc>
        <w:tc>
          <w:tcPr>
            <w:tcW w:w="7690" w:type="dxa"/>
          </w:tcPr>
          <w:p w14:paraId="23811C9E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ansøgningen accepteres:</w:t>
            </w:r>
          </w:p>
          <w:p w14:paraId="2B339604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ikke acceptere ansøgningen:</w:t>
            </w:r>
          </w:p>
        </w:tc>
      </w:tr>
      <w:tr w:rsidR="00C177E5" w14:paraId="57C1F476" w14:textId="77777777">
        <w:tc>
          <w:tcPr>
            <w:tcW w:w="2088" w:type="dxa"/>
          </w:tcPr>
          <w:p w14:paraId="58FDFF69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Krav med begrundelser</w:t>
            </w:r>
          </w:p>
        </w:tc>
        <w:tc>
          <w:tcPr>
            <w:tcW w:w="7690" w:type="dxa"/>
          </w:tcPr>
          <w:p w14:paraId="233C34CA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16DF238B" w14:textId="77777777">
        <w:tc>
          <w:tcPr>
            <w:tcW w:w="2088" w:type="dxa"/>
          </w:tcPr>
          <w:p w14:paraId="46CC2CDB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Bemærkninger</w:t>
            </w:r>
          </w:p>
        </w:tc>
        <w:tc>
          <w:tcPr>
            <w:tcW w:w="7690" w:type="dxa"/>
          </w:tcPr>
          <w:p w14:paraId="21E1AD2B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  <w:p w14:paraId="69BD1BC4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181B0D1A" w14:textId="77777777">
        <w:tc>
          <w:tcPr>
            <w:tcW w:w="2088" w:type="dxa"/>
          </w:tcPr>
          <w:p w14:paraId="09635036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</w:t>
            </w:r>
          </w:p>
        </w:tc>
        <w:tc>
          <w:tcPr>
            <w:tcW w:w="7690" w:type="dxa"/>
          </w:tcPr>
          <w:p w14:paraId="4208CA62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  <w:p w14:paraId="6648F63A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                     Underskrift</w:t>
            </w:r>
          </w:p>
        </w:tc>
      </w:tr>
    </w:tbl>
    <w:p w14:paraId="60D265DA" w14:textId="77777777" w:rsidR="00C177E5" w:rsidRDefault="00C177E5">
      <w:pPr>
        <w:rPr>
          <w:szCs w:val="18"/>
        </w:rPr>
      </w:pPr>
      <w:r>
        <w:rPr>
          <w:szCs w:val="18"/>
        </w:rPr>
        <w:t>Der kan vedlægges supplerende oplysninger.</w:t>
      </w:r>
    </w:p>
    <w:p w14:paraId="029A3A02" w14:textId="77777777" w:rsidR="00C177E5" w:rsidRDefault="00C177E5">
      <w:pPr>
        <w:rPr>
          <w:rFonts w:ascii="Verdana" w:hAnsi="Verdana"/>
          <w:b/>
          <w:sz w:val="18"/>
          <w:szCs w:val="18"/>
        </w:rPr>
      </w:pPr>
    </w:p>
    <w:p w14:paraId="6094BFB6" w14:textId="77777777" w:rsidR="00A03EBC" w:rsidRDefault="00A03EBC">
      <w:pPr>
        <w:spacing w:line="240" w:lineRule="auto"/>
        <w:jc w:val="left"/>
        <w:rPr>
          <w:b/>
          <w:szCs w:val="18"/>
        </w:rPr>
      </w:pPr>
      <w:r>
        <w:rPr>
          <w:b/>
          <w:szCs w:val="18"/>
        </w:rPr>
        <w:br w:type="page"/>
      </w:r>
    </w:p>
    <w:p w14:paraId="71B02216" w14:textId="5152625F" w:rsidR="00C177E5" w:rsidRDefault="00C177E5">
      <w:pPr>
        <w:rPr>
          <w:b/>
          <w:szCs w:val="18"/>
        </w:rPr>
      </w:pPr>
      <w:r>
        <w:rPr>
          <w:b/>
          <w:szCs w:val="18"/>
        </w:rPr>
        <w:lastRenderedPageBreak/>
        <w:t>Naboerklæring.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6769"/>
      </w:tblGrid>
      <w:tr w:rsidR="00C177E5" w14:paraId="4C59F9C5" w14:textId="77777777">
        <w:tc>
          <w:tcPr>
            <w:tcW w:w="2088" w:type="dxa"/>
          </w:tcPr>
          <w:p w14:paraId="0D188B27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</w:p>
        </w:tc>
        <w:tc>
          <w:tcPr>
            <w:tcW w:w="7690" w:type="dxa"/>
          </w:tcPr>
          <w:p w14:paraId="019F039B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223D19EF" w14:textId="77777777">
        <w:tc>
          <w:tcPr>
            <w:tcW w:w="2088" w:type="dxa"/>
          </w:tcPr>
          <w:p w14:paraId="32CFD7B4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7690" w:type="dxa"/>
          </w:tcPr>
          <w:p w14:paraId="6A92F139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362430A0" w14:textId="77777777">
        <w:tc>
          <w:tcPr>
            <w:tcW w:w="2088" w:type="dxa"/>
          </w:tcPr>
          <w:p w14:paraId="1D18B3D4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  <w:tc>
          <w:tcPr>
            <w:tcW w:w="7690" w:type="dxa"/>
          </w:tcPr>
          <w:p w14:paraId="57B782DD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3A74F22C" w14:textId="77777777">
        <w:tc>
          <w:tcPr>
            <w:tcW w:w="2088" w:type="dxa"/>
          </w:tcPr>
          <w:p w14:paraId="256A49E3" w14:textId="77777777" w:rsidR="00C177E5" w:rsidRDefault="000D1AF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</w:tc>
        <w:tc>
          <w:tcPr>
            <w:tcW w:w="7690" w:type="dxa"/>
          </w:tcPr>
          <w:p w14:paraId="79A1422F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4B16EA48" w14:textId="77777777">
        <w:tc>
          <w:tcPr>
            <w:tcW w:w="2088" w:type="dxa"/>
          </w:tcPr>
          <w:p w14:paraId="337B4772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Matrikel nummer</w:t>
            </w:r>
          </w:p>
        </w:tc>
        <w:tc>
          <w:tcPr>
            <w:tcW w:w="7690" w:type="dxa"/>
          </w:tcPr>
          <w:p w14:paraId="1B70A281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000D45FE" w14:textId="77777777">
        <w:tc>
          <w:tcPr>
            <w:tcW w:w="2088" w:type="dxa"/>
          </w:tcPr>
          <w:p w14:paraId="4926A792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 af ansøgningen</w:t>
            </w:r>
          </w:p>
        </w:tc>
        <w:tc>
          <w:tcPr>
            <w:tcW w:w="7690" w:type="dxa"/>
          </w:tcPr>
          <w:p w14:paraId="6AF75697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ansøgningen accepteres:</w:t>
            </w:r>
          </w:p>
          <w:p w14:paraId="2DC1D4CB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ikke acceptere ansøgningen:</w:t>
            </w:r>
          </w:p>
        </w:tc>
      </w:tr>
      <w:tr w:rsidR="00C177E5" w14:paraId="556C3ADC" w14:textId="77777777">
        <w:tc>
          <w:tcPr>
            <w:tcW w:w="2088" w:type="dxa"/>
          </w:tcPr>
          <w:p w14:paraId="1842D760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Krav med begrundelser</w:t>
            </w:r>
          </w:p>
        </w:tc>
        <w:tc>
          <w:tcPr>
            <w:tcW w:w="7690" w:type="dxa"/>
          </w:tcPr>
          <w:p w14:paraId="574D36E5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  <w:p w14:paraId="483FDF74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635C7152" w14:textId="77777777">
        <w:tc>
          <w:tcPr>
            <w:tcW w:w="2088" w:type="dxa"/>
          </w:tcPr>
          <w:p w14:paraId="341ADBF8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Bemærkninger</w:t>
            </w:r>
          </w:p>
        </w:tc>
        <w:tc>
          <w:tcPr>
            <w:tcW w:w="7690" w:type="dxa"/>
          </w:tcPr>
          <w:p w14:paraId="05758EF7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  <w:p w14:paraId="09FA535B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0A958925" w14:textId="77777777">
        <w:tc>
          <w:tcPr>
            <w:tcW w:w="2088" w:type="dxa"/>
          </w:tcPr>
          <w:p w14:paraId="6C743785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</w:t>
            </w:r>
          </w:p>
        </w:tc>
        <w:tc>
          <w:tcPr>
            <w:tcW w:w="7690" w:type="dxa"/>
          </w:tcPr>
          <w:p w14:paraId="4182D643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  <w:p w14:paraId="5362A660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                     Underskrift</w:t>
            </w:r>
          </w:p>
        </w:tc>
      </w:tr>
    </w:tbl>
    <w:p w14:paraId="25BB02DF" w14:textId="77777777" w:rsidR="00C177E5" w:rsidRDefault="00C177E5">
      <w:pPr>
        <w:rPr>
          <w:szCs w:val="18"/>
        </w:rPr>
      </w:pPr>
      <w:r>
        <w:rPr>
          <w:szCs w:val="18"/>
        </w:rPr>
        <w:t>Der kan vedlægges supplerende oplysninger.</w:t>
      </w:r>
    </w:p>
    <w:p w14:paraId="1269E1DB" w14:textId="77777777" w:rsidR="00C177E5" w:rsidRDefault="00C177E5">
      <w:pPr>
        <w:rPr>
          <w:rFonts w:ascii="Verdana" w:hAnsi="Verdana"/>
          <w:b/>
          <w:sz w:val="18"/>
          <w:szCs w:val="18"/>
        </w:rPr>
      </w:pPr>
    </w:p>
    <w:p w14:paraId="030A54EC" w14:textId="77777777" w:rsidR="00C177E5" w:rsidRDefault="00C177E5">
      <w:pPr>
        <w:rPr>
          <w:b/>
          <w:szCs w:val="18"/>
        </w:rPr>
      </w:pPr>
      <w:r>
        <w:rPr>
          <w:b/>
          <w:szCs w:val="18"/>
        </w:rPr>
        <w:t>Naboerklæring.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6769"/>
      </w:tblGrid>
      <w:tr w:rsidR="00C177E5" w14:paraId="018197E1" w14:textId="77777777">
        <w:tc>
          <w:tcPr>
            <w:tcW w:w="2088" w:type="dxa"/>
          </w:tcPr>
          <w:p w14:paraId="3E68845A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</w:p>
        </w:tc>
        <w:tc>
          <w:tcPr>
            <w:tcW w:w="7690" w:type="dxa"/>
          </w:tcPr>
          <w:p w14:paraId="4AAA4764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65192BC2" w14:textId="77777777">
        <w:tc>
          <w:tcPr>
            <w:tcW w:w="2088" w:type="dxa"/>
          </w:tcPr>
          <w:p w14:paraId="63AC5054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7690" w:type="dxa"/>
          </w:tcPr>
          <w:p w14:paraId="64928C31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7E549150" w14:textId="77777777">
        <w:tc>
          <w:tcPr>
            <w:tcW w:w="2088" w:type="dxa"/>
          </w:tcPr>
          <w:p w14:paraId="11B0AA44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  <w:tc>
          <w:tcPr>
            <w:tcW w:w="7690" w:type="dxa"/>
          </w:tcPr>
          <w:p w14:paraId="41809EB0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73273B39" w14:textId="77777777">
        <w:tc>
          <w:tcPr>
            <w:tcW w:w="2088" w:type="dxa"/>
          </w:tcPr>
          <w:p w14:paraId="0D579FEE" w14:textId="77777777" w:rsidR="00C177E5" w:rsidRDefault="000D1AF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</w:tc>
        <w:tc>
          <w:tcPr>
            <w:tcW w:w="7690" w:type="dxa"/>
          </w:tcPr>
          <w:p w14:paraId="759F164B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164A2C1D" w14:textId="77777777">
        <w:tc>
          <w:tcPr>
            <w:tcW w:w="2088" w:type="dxa"/>
          </w:tcPr>
          <w:p w14:paraId="4317DCD6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Matrikel nummer</w:t>
            </w:r>
          </w:p>
        </w:tc>
        <w:tc>
          <w:tcPr>
            <w:tcW w:w="7690" w:type="dxa"/>
          </w:tcPr>
          <w:p w14:paraId="057FE393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7337C6F9" w14:textId="77777777">
        <w:tc>
          <w:tcPr>
            <w:tcW w:w="2088" w:type="dxa"/>
          </w:tcPr>
          <w:p w14:paraId="368B005E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 af ansøgningen</w:t>
            </w:r>
          </w:p>
        </w:tc>
        <w:tc>
          <w:tcPr>
            <w:tcW w:w="7690" w:type="dxa"/>
          </w:tcPr>
          <w:p w14:paraId="0D99F9F5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ansøgningen accepteres:</w:t>
            </w:r>
          </w:p>
          <w:p w14:paraId="6716DD61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ikke acceptere ansøgningen:</w:t>
            </w:r>
          </w:p>
        </w:tc>
      </w:tr>
      <w:tr w:rsidR="00C177E5" w14:paraId="3D584663" w14:textId="77777777">
        <w:tc>
          <w:tcPr>
            <w:tcW w:w="2088" w:type="dxa"/>
          </w:tcPr>
          <w:p w14:paraId="3DD93E83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Krav med begrundelser</w:t>
            </w:r>
          </w:p>
        </w:tc>
        <w:tc>
          <w:tcPr>
            <w:tcW w:w="7690" w:type="dxa"/>
          </w:tcPr>
          <w:p w14:paraId="523FEB66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  <w:p w14:paraId="793690A7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44DFEE86" w14:textId="77777777">
        <w:tc>
          <w:tcPr>
            <w:tcW w:w="2088" w:type="dxa"/>
          </w:tcPr>
          <w:p w14:paraId="7E911735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Bemærkninger</w:t>
            </w:r>
          </w:p>
        </w:tc>
        <w:tc>
          <w:tcPr>
            <w:tcW w:w="7690" w:type="dxa"/>
          </w:tcPr>
          <w:p w14:paraId="1F3444E4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  <w:p w14:paraId="3343A363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177E5" w14:paraId="2C7345E3" w14:textId="77777777">
        <w:tc>
          <w:tcPr>
            <w:tcW w:w="2088" w:type="dxa"/>
          </w:tcPr>
          <w:p w14:paraId="5DCE5130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</w:t>
            </w:r>
          </w:p>
        </w:tc>
        <w:tc>
          <w:tcPr>
            <w:tcW w:w="7690" w:type="dxa"/>
          </w:tcPr>
          <w:p w14:paraId="4F0D755B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</w:p>
          <w:p w14:paraId="525BF282" w14:textId="77777777" w:rsidR="00C177E5" w:rsidRDefault="00C177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                     Underskrift</w:t>
            </w:r>
          </w:p>
        </w:tc>
      </w:tr>
    </w:tbl>
    <w:p w14:paraId="5D4CD514" w14:textId="77777777" w:rsidR="00C177E5" w:rsidRDefault="00C177E5">
      <w:pPr>
        <w:rPr>
          <w:szCs w:val="18"/>
        </w:rPr>
      </w:pPr>
      <w:r>
        <w:rPr>
          <w:szCs w:val="18"/>
        </w:rPr>
        <w:t>Der kan vedlægges supplerende oplysninger.</w:t>
      </w:r>
    </w:p>
    <w:p w14:paraId="67974245" w14:textId="77777777" w:rsidR="00C177E5" w:rsidRDefault="00C177E5">
      <w:pPr>
        <w:rPr>
          <w:szCs w:val="18"/>
        </w:rPr>
      </w:pPr>
    </w:p>
    <w:p w14:paraId="30D64163" w14:textId="77777777" w:rsidR="00C177E5" w:rsidRDefault="00C177E5">
      <w:pPr>
        <w:rPr>
          <w:rFonts w:ascii="Verdana" w:hAnsi="Verdana"/>
          <w:b/>
          <w:sz w:val="18"/>
          <w:szCs w:val="18"/>
        </w:rPr>
      </w:pPr>
    </w:p>
    <w:p w14:paraId="6256E53B" w14:textId="77777777" w:rsidR="00A03EBC" w:rsidRDefault="00A03EBC">
      <w:pPr>
        <w:spacing w:line="240" w:lineRule="auto"/>
        <w:jc w:val="left"/>
        <w:rPr>
          <w:b/>
          <w:szCs w:val="18"/>
        </w:rPr>
      </w:pPr>
      <w:r>
        <w:rPr>
          <w:b/>
          <w:szCs w:val="18"/>
        </w:rPr>
        <w:br w:type="page"/>
      </w:r>
    </w:p>
    <w:p w14:paraId="26973128" w14:textId="34C41B45" w:rsidR="00C177E5" w:rsidRDefault="00C177E5">
      <w:pPr>
        <w:rPr>
          <w:b/>
          <w:szCs w:val="18"/>
        </w:rPr>
      </w:pPr>
      <w:r>
        <w:rPr>
          <w:b/>
          <w:szCs w:val="18"/>
        </w:rPr>
        <w:lastRenderedPageBreak/>
        <w:t>Oversigt over vedlagte bilag:</w:t>
      </w:r>
    </w:p>
    <w:p w14:paraId="11459C3B" w14:textId="77777777" w:rsidR="00C177E5" w:rsidRDefault="00C177E5">
      <w:pPr>
        <w:rPr>
          <w:b/>
          <w:szCs w:val="18"/>
        </w:rPr>
      </w:pPr>
    </w:p>
    <w:p w14:paraId="36874EF6" w14:textId="77777777" w:rsidR="00C177E5" w:rsidRDefault="00C177E5">
      <w:pPr>
        <w:rPr>
          <w:b/>
          <w:szCs w:val="18"/>
        </w:rPr>
      </w:pPr>
    </w:p>
    <w:p w14:paraId="7FED10CD" w14:textId="77777777" w:rsidR="00C177E5" w:rsidRDefault="00C177E5">
      <w:pPr>
        <w:rPr>
          <w:b/>
          <w:szCs w:val="18"/>
        </w:rPr>
      </w:pPr>
    </w:p>
    <w:p w14:paraId="44AA75B8" w14:textId="77777777" w:rsidR="00C177E5" w:rsidRDefault="00C177E5">
      <w:pPr>
        <w:rPr>
          <w:b/>
          <w:szCs w:val="18"/>
        </w:rPr>
      </w:pPr>
    </w:p>
    <w:p w14:paraId="5A72E763" w14:textId="77777777" w:rsidR="00C177E5" w:rsidRDefault="00C177E5">
      <w:pPr>
        <w:rPr>
          <w:b/>
          <w:szCs w:val="18"/>
        </w:rPr>
      </w:pPr>
      <w:r>
        <w:rPr>
          <w:b/>
          <w:szCs w:val="18"/>
        </w:rPr>
        <w:t>Ansøgers underskrift:</w:t>
      </w:r>
    </w:p>
    <w:p w14:paraId="0523AF1D" w14:textId="77777777" w:rsidR="00C177E5" w:rsidRDefault="00C177E5">
      <w:pPr>
        <w:rPr>
          <w:b/>
          <w:szCs w:val="18"/>
        </w:rPr>
      </w:pPr>
    </w:p>
    <w:p w14:paraId="45019F76" w14:textId="77777777" w:rsidR="00C177E5" w:rsidRDefault="00C177E5">
      <w:pPr>
        <w:rPr>
          <w:b/>
          <w:szCs w:val="18"/>
        </w:rPr>
      </w:pPr>
    </w:p>
    <w:p w14:paraId="6A4F46FC" w14:textId="77777777" w:rsidR="00C177E5" w:rsidRDefault="00C177E5">
      <w:pPr>
        <w:rPr>
          <w:szCs w:val="18"/>
        </w:rPr>
      </w:pPr>
      <w:r>
        <w:rPr>
          <w:szCs w:val="18"/>
        </w:rPr>
        <w:t>____________________</w:t>
      </w:r>
      <w:r>
        <w:rPr>
          <w:szCs w:val="18"/>
        </w:rPr>
        <w:tab/>
        <w:t xml:space="preserve">  </w:t>
      </w:r>
      <w:r>
        <w:rPr>
          <w:szCs w:val="18"/>
        </w:rPr>
        <w:tab/>
        <w:t>_______________________________________________</w:t>
      </w:r>
    </w:p>
    <w:p w14:paraId="7E631892" w14:textId="0A9A7FBD" w:rsidR="00C177E5" w:rsidRDefault="00C177E5">
      <w:pPr>
        <w:rPr>
          <w:szCs w:val="18"/>
        </w:rPr>
      </w:pPr>
      <w:r>
        <w:rPr>
          <w:szCs w:val="18"/>
        </w:rPr>
        <w:t xml:space="preserve">Dato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         Ansøgers underskrift </w:t>
      </w:r>
      <w:r w:rsidR="00AB2C71">
        <w:rPr>
          <w:szCs w:val="18"/>
        </w:rPr>
        <w:t xml:space="preserve"> </w:t>
      </w:r>
    </w:p>
    <w:p w14:paraId="3AB28FE0" w14:textId="77777777" w:rsidR="00C177E5" w:rsidRDefault="00C177E5">
      <w:pPr>
        <w:rPr>
          <w:szCs w:val="18"/>
        </w:rPr>
      </w:pPr>
    </w:p>
    <w:p w14:paraId="6F466182" w14:textId="77777777" w:rsidR="00C177E5" w:rsidRDefault="00C177E5">
      <w:pPr>
        <w:rPr>
          <w:szCs w:val="18"/>
        </w:rPr>
      </w:pPr>
    </w:p>
    <w:p w14:paraId="7A17AFF5" w14:textId="77777777" w:rsidR="00C177E5" w:rsidRDefault="00C177E5">
      <w:pPr>
        <w:rPr>
          <w:szCs w:val="18"/>
        </w:rPr>
      </w:pPr>
    </w:p>
    <w:p w14:paraId="79C65465" w14:textId="77777777" w:rsidR="00C177E5" w:rsidRDefault="00C177E5">
      <w:pPr>
        <w:rPr>
          <w:b/>
          <w:szCs w:val="18"/>
        </w:rPr>
      </w:pPr>
      <w:r>
        <w:rPr>
          <w:b/>
          <w:szCs w:val="18"/>
        </w:rPr>
        <w:t>Indsendelse af ansøgning:</w:t>
      </w:r>
    </w:p>
    <w:p w14:paraId="48A0936A" w14:textId="77777777" w:rsidR="00C177E5" w:rsidRDefault="00C177E5">
      <w:pPr>
        <w:rPr>
          <w:szCs w:val="18"/>
        </w:rPr>
      </w:pPr>
    </w:p>
    <w:p w14:paraId="53441290" w14:textId="1D7F3E0E" w:rsidR="00C177E5" w:rsidRDefault="00C177E5">
      <w:pPr>
        <w:rPr>
          <w:szCs w:val="18"/>
        </w:rPr>
      </w:pPr>
      <w:r>
        <w:rPr>
          <w:szCs w:val="18"/>
        </w:rPr>
        <w:t>Ansøgningsskemaet med nødvendige bilag sendes til</w:t>
      </w:r>
      <w:r w:rsidR="00AB2C71">
        <w:rPr>
          <w:szCs w:val="18"/>
        </w:rPr>
        <w:t>:</w:t>
      </w:r>
    </w:p>
    <w:p w14:paraId="0229B9EE" w14:textId="77777777" w:rsidR="00AB2C71" w:rsidRDefault="00885939" w:rsidP="00AB2C71">
      <w:pPr>
        <w:rPr>
          <w:color w:val="000000"/>
          <w:szCs w:val="18"/>
        </w:rPr>
      </w:pPr>
      <w:hyperlink r:id="rId7" w:history="1">
        <w:r w:rsidR="00AB2C71" w:rsidRPr="00A3541E">
          <w:rPr>
            <w:rStyle w:val="Hyperlink"/>
            <w:szCs w:val="18"/>
          </w:rPr>
          <w:t>vand@odsherred.dk</w:t>
        </w:r>
      </w:hyperlink>
      <w:r w:rsidR="00AB2C71">
        <w:rPr>
          <w:color w:val="000000"/>
          <w:szCs w:val="18"/>
        </w:rPr>
        <w:t xml:space="preserve">  </w:t>
      </w:r>
    </w:p>
    <w:p w14:paraId="357C71E2" w14:textId="432ED54E" w:rsidR="00AB2C71" w:rsidRDefault="00AB2C71">
      <w:pPr>
        <w:rPr>
          <w:szCs w:val="18"/>
        </w:rPr>
      </w:pPr>
    </w:p>
    <w:p w14:paraId="76B9EB52" w14:textId="539A0FF3" w:rsidR="00AB2C71" w:rsidRDefault="00AB2C71">
      <w:pPr>
        <w:rPr>
          <w:szCs w:val="18"/>
        </w:rPr>
      </w:pPr>
      <w:r>
        <w:rPr>
          <w:szCs w:val="18"/>
        </w:rPr>
        <w:t xml:space="preserve">eller </w:t>
      </w:r>
    </w:p>
    <w:p w14:paraId="7588FBF8" w14:textId="77777777" w:rsidR="00C177E5" w:rsidRDefault="00C177E5">
      <w:pPr>
        <w:rPr>
          <w:szCs w:val="18"/>
        </w:rPr>
      </w:pPr>
    </w:p>
    <w:p w14:paraId="23375B3F" w14:textId="77777777" w:rsidR="00C177E5" w:rsidRDefault="00C177E5">
      <w:pPr>
        <w:rPr>
          <w:szCs w:val="18"/>
        </w:rPr>
      </w:pPr>
      <w:r>
        <w:rPr>
          <w:szCs w:val="18"/>
        </w:rPr>
        <w:t xml:space="preserve">Odsherred Kommune </w:t>
      </w:r>
    </w:p>
    <w:p w14:paraId="1DB446FF" w14:textId="77777777" w:rsidR="008B271F" w:rsidRDefault="004C3FE4">
      <w:pPr>
        <w:rPr>
          <w:rFonts w:eastAsia="Calibri" w:cs="TrebuchetMS--Identity-H"/>
        </w:rPr>
      </w:pPr>
      <w:r>
        <w:rPr>
          <w:rFonts w:eastAsia="Calibri" w:cs="TrebuchetMS--Identity-H"/>
        </w:rPr>
        <w:t>Miljø og Tekni</w:t>
      </w:r>
      <w:r w:rsidR="008B271F">
        <w:rPr>
          <w:rFonts w:eastAsia="Calibri" w:cs="TrebuchetMS--Identity-H"/>
        </w:rPr>
        <w:t xml:space="preserve">k </w:t>
      </w:r>
    </w:p>
    <w:p w14:paraId="28146693" w14:textId="77777777" w:rsidR="00C177E5" w:rsidRDefault="00C177E5">
      <w:pPr>
        <w:rPr>
          <w:szCs w:val="18"/>
        </w:rPr>
      </w:pPr>
      <w:r>
        <w:rPr>
          <w:szCs w:val="18"/>
        </w:rPr>
        <w:t>Nyvej 22, 4573 Højby</w:t>
      </w:r>
    </w:p>
    <w:p w14:paraId="31AFE940" w14:textId="77777777" w:rsidR="00C177E5" w:rsidRDefault="00C177E5">
      <w:pPr>
        <w:rPr>
          <w:szCs w:val="18"/>
        </w:rPr>
      </w:pPr>
    </w:p>
    <w:p w14:paraId="7BD9134C" w14:textId="77777777" w:rsidR="00893084" w:rsidRDefault="00893084">
      <w:pPr>
        <w:rPr>
          <w:szCs w:val="18"/>
        </w:rPr>
      </w:pPr>
    </w:p>
    <w:p w14:paraId="51C64797" w14:textId="77777777" w:rsidR="00C177E5" w:rsidRDefault="00C177E5">
      <w:pPr>
        <w:pStyle w:val="NormalWeb"/>
        <w:spacing w:before="0" w:beforeAutospacing="0" w:after="0" w:afterAutospacing="0"/>
        <w:rPr>
          <w:rFonts w:ascii="Trebuchet MS" w:hAnsi="Trebuchet MS"/>
          <w:szCs w:val="20"/>
          <w:lang w:eastAsia="en-US"/>
        </w:rPr>
      </w:pPr>
    </w:p>
    <w:sectPr w:rsidR="00C177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17" w:right="1786" w:bottom="624" w:left="1418" w:header="765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B7EE" w14:textId="77777777" w:rsidR="00B56623" w:rsidRDefault="00B56623">
      <w:r>
        <w:separator/>
      </w:r>
    </w:p>
  </w:endnote>
  <w:endnote w:type="continuationSeparator" w:id="0">
    <w:p w14:paraId="25DB76E3" w14:textId="77777777" w:rsidR="00B56623" w:rsidRDefault="00B5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tblLook w:val="01E0" w:firstRow="1" w:lastRow="1" w:firstColumn="1" w:lastColumn="1" w:noHBand="0" w:noVBand="0"/>
    </w:tblPr>
    <w:tblGrid>
      <w:gridCol w:w="10327"/>
    </w:tblGrid>
    <w:tr w:rsidR="00C177E5" w14:paraId="0B6640B2" w14:textId="77777777">
      <w:tc>
        <w:tcPr>
          <w:tcW w:w="10327" w:type="dxa"/>
          <w:tcMar>
            <w:right w:w="0" w:type="dxa"/>
          </w:tcMar>
        </w:tcPr>
        <w:p w14:paraId="3B8F8175" w14:textId="77777777" w:rsidR="00C177E5" w:rsidRDefault="00C177E5">
          <w:pPr>
            <w:pStyle w:val="Sidefod"/>
            <w:tabs>
              <w:tab w:val="clear" w:pos="4819"/>
              <w:tab w:val="clear" w:pos="9071"/>
            </w:tabs>
            <w:jc w:val="right"/>
          </w:pPr>
          <w:r>
            <w:rPr>
              <w:rFonts w:cs="Arial"/>
              <w:sz w:val="20"/>
            </w:rPr>
            <w:fldChar w:fldCharType="begin"/>
          </w:r>
          <w:r>
            <w:rPr>
              <w:rFonts w:cs="Arial"/>
              <w:sz w:val="20"/>
            </w:rPr>
            <w:instrText xml:space="preserve"> PAGE </w:instrText>
          </w:r>
          <w:r>
            <w:rPr>
              <w:rFonts w:cs="Arial"/>
              <w:sz w:val="20"/>
            </w:rPr>
            <w:fldChar w:fldCharType="separate"/>
          </w:r>
          <w:r w:rsidR="005C450E">
            <w:rPr>
              <w:rFonts w:cs="Arial"/>
              <w:noProof/>
              <w:sz w:val="20"/>
            </w:rPr>
            <w:t>3</w:t>
          </w:r>
          <w:r>
            <w:rPr>
              <w:rFonts w:cs="Arial"/>
              <w:sz w:val="20"/>
            </w:rPr>
            <w:fldChar w:fldCharType="end"/>
          </w:r>
        </w:p>
      </w:tc>
    </w:tr>
  </w:tbl>
  <w:p w14:paraId="6CCCA24F" w14:textId="77777777" w:rsidR="00C177E5" w:rsidRDefault="00C177E5">
    <w:pPr>
      <w:pStyle w:val="Sidefod"/>
      <w:tabs>
        <w:tab w:val="clear" w:pos="4819"/>
        <w:tab w:val="clear" w:pos="9071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50B6" w14:textId="77777777" w:rsidR="00C177E5" w:rsidRDefault="00C177E5">
    <w:pPr>
      <w:pStyle w:val="Sidefod"/>
      <w:tabs>
        <w:tab w:val="clear" w:pos="481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E5A5" w14:textId="77777777" w:rsidR="00B56623" w:rsidRDefault="00B56623">
      <w:r>
        <w:separator/>
      </w:r>
    </w:p>
  </w:footnote>
  <w:footnote w:type="continuationSeparator" w:id="0">
    <w:p w14:paraId="368D0FEB" w14:textId="77777777" w:rsidR="00B56623" w:rsidRDefault="00B5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EC03" w14:textId="77777777" w:rsidR="00C177E5" w:rsidRDefault="00885939">
    <w:pPr>
      <w:pStyle w:val="Sidehoved"/>
    </w:pPr>
    <w:r>
      <w:rPr>
        <w:noProof/>
        <w:lang w:eastAsia="ko-KR"/>
      </w:rPr>
      <w:pict w14:anchorId="588C2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9" type="#_x0000_t75" style="position:absolute;left:0;text-align:left;margin-left:0;margin-top:0;width:435.05pt;height:223.1pt;z-index:-251658752;mso-position-horizontal:center;mso-position-horizontal-relative:margin;mso-position-vertical:center;mso-position-vertical-relative:margin" o:allowincell="f">
          <v:imagedata r:id="rId1" o:title="byvaab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E9D2" w14:textId="77777777" w:rsidR="00C177E5" w:rsidRDefault="00C177E5">
    <w:pPr>
      <w:pStyle w:val="Sidehoved"/>
      <w:spacing w:after="0" w:line="240" w:lineRule="auto"/>
      <w:rPr>
        <w:sz w:val="12"/>
        <w:szCs w:val="22"/>
      </w:rPr>
    </w:pPr>
  </w:p>
  <w:p w14:paraId="3367128E" w14:textId="77777777" w:rsidR="00C177E5" w:rsidRDefault="00C177E5">
    <w:pPr>
      <w:pStyle w:val="Sidehoved"/>
      <w:spacing w:after="0" w:line="240" w:lineRule="auto"/>
      <w:rPr>
        <w:sz w:val="12"/>
        <w:szCs w:val="22"/>
      </w:rPr>
    </w:pPr>
  </w:p>
  <w:p w14:paraId="143F8F54" w14:textId="77777777" w:rsidR="00C177E5" w:rsidRDefault="00C177E5">
    <w:pPr>
      <w:pStyle w:val="Sidehoved"/>
      <w:spacing w:after="0" w:line="240" w:lineRule="auto"/>
      <w:rPr>
        <w:sz w:val="1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DC0C" w14:textId="77777777" w:rsidR="00C177E5" w:rsidRDefault="00C1532E" w:rsidP="002B59EC">
    <w:pPr>
      <w:pStyle w:val="Sidehoved"/>
      <w:spacing w:after="0" w:line="240" w:lineRule="auto"/>
      <w:jc w:val="right"/>
    </w:pPr>
    <w:r>
      <w:rPr>
        <w:noProof/>
        <w:lang w:eastAsia="da-DK"/>
      </w:rPr>
      <w:drawing>
        <wp:inline distT="0" distB="0" distL="0" distR="0" wp14:anchorId="1497CA64" wp14:editId="1E3C2BE2">
          <wp:extent cx="1440180" cy="739140"/>
          <wp:effectExtent l="0" t="0" r="0" b="0"/>
          <wp:docPr id="1" name="Billede 1" descr="byvaa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vaa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C720E" w14:textId="77777777" w:rsidR="00C177E5" w:rsidRDefault="00C177E5">
    <w:pPr>
      <w:pStyle w:val="Sidehoved"/>
      <w:spacing w:after="0" w:line="240" w:lineRule="auto"/>
    </w:pPr>
  </w:p>
  <w:p w14:paraId="6CD0632D" w14:textId="77777777" w:rsidR="00C177E5" w:rsidRDefault="00C177E5">
    <w:pPr>
      <w:pStyle w:val="Sidehoved"/>
      <w:spacing w:after="0" w:line="240" w:lineRule="auto"/>
    </w:pPr>
  </w:p>
  <w:p w14:paraId="1179B002" w14:textId="77777777" w:rsidR="002B59EC" w:rsidRDefault="002B59EC" w:rsidP="002B59EC">
    <w:pPr>
      <w:jc w:val="center"/>
      <w:rPr>
        <w:noProof/>
        <w:lang w:eastAsia="da-DK"/>
      </w:rPr>
    </w:pPr>
    <w:r>
      <w:rPr>
        <w:b/>
        <w:bCs/>
        <w:sz w:val="28"/>
      </w:rPr>
      <w:t>Ansøgning om medbenyttelse</w:t>
    </w:r>
    <w:r>
      <w:rPr>
        <w:noProof/>
        <w:lang w:eastAsia="da-DK"/>
      </w:rPr>
      <w:t xml:space="preserve"> </w:t>
    </w:r>
  </w:p>
  <w:p w14:paraId="0461FD8B" w14:textId="77777777" w:rsidR="00C177E5" w:rsidRDefault="00C177E5">
    <w:pPr>
      <w:pStyle w:val="Sidehoved"/>
      <w:spacing w:after="0" w:line="240" w:lineRule="auto"/>
    </w:pPr>
  </w:p>
  <w:p w14:paraId="3E48758B" w14:textId="77777777" w:rsidR="00C177E5" w:rsidRDefault="00C177E5">
    <w:pPr>
      <w:pStyle w:val="Sidehoved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24A8"/>
    <w:multiLevelType w:val="multilevel"/>
    <w:tmpl w:val="17C4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F651E"/>
    <w:multiLevelType w:val="hybridMultilevel"/>
    <w:tmpl w:val="17C441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0C3465"/>
    <w:multiLevelType w:val="multilevel"/>
    <w:tmpl w:val="17C4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defaultTabStop w:val="567"/>
  <w:autoHyphenation/>
  <w:hyphenationZone w:val="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rudskrevet" w:val="true"/>
  </w:docVars>
  <w:rsids>
    <w:rsidRoot w:val="00B42EB7"/>
    <w:rsid w:val="00061A6B"/>
    <w:rsid w:val="000D1AF0"/>
    <w:rsid w:val="0025409B"/>
    <w:rsid w:val="00280896"/>
    <w:rsid w:val="002B59EC"/>
    <w:rsid w:val="00303188"/>
    <w:rsid w:val="00303BDF"/>
    <w:rsid w:val="00311F6A"/>
    <w:rsid w:val="00454C13"/>
    <w:rsid w:val="0046734C"/>
    <w:rsid w:val="004C3FE4"/>
    <w:rsid w:val="00540927"/>
    <w:rsid w:val="005C450E"/>
    <w:rsid w:val="00724C63"/>
    <w:rsid w:val="0081655D"/>
    <w:rsid w:val="00885939"/>
    <w:rsid w:val="00893084"/>
    <w:rsid w:val="008B271F"/>
    <w:rsid w:val="009E7BF9"/>
    <w:rsid w:val="00A03EBC"/>
    <w:rsid w:val="00AB2C71"/>
    <w:rsid w:val="00B32C20"/>
    <w:rsid w:val="00B42EB7"/>
    <w:rsid w:val="00B56623"/>
    <w:rsid w:val="00B94A7B"/>
    <w:rsid w:val="00BB199E"/>
    <w:rsid w:val="00C1532E"/>
    <w:rsid w:val="00C177E5"/>
    <w:rsid w:val="00F0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  <w14:docId w14:val="4B12AC28"/>
  <w15:chartTrackingRefBased/>
  <w15:docId w15:val="{0E5E6F4E-CCF7-4CCF-B9BB-FB177D39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exact"/>
      <w:jc w:val="both"/>
    </w:pPr>
    <w:rPr>
      <w:rFonts w:ascii="Trebuchet MS" w:hAnsi="Trebuchet MS"/>
      <w:lang w:eastAsia="en-US"/>
    </w:rPr>
  </w:style>
  <w:style w:type="paragraph" w:styleId="Overskrift1">
    <w:name w:val="heading 1"/>
    <w:basedOn w:val="Normal"/>
    <w:next w:val="Normal"/>
    <w:qFormat/>
    <w:pPr>
      <w:spacing w:before="300"/>
      <w:jc w:val="left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spacing w:before="300"/>
      <w:outlineLvl w:val="1"/>
    </w:pPr>
    <w:rPr>
      <w:b/>
      <w:i/>
    </w:rPr>
  </w:style>
  <w:style w:type="paragraph" w:styleId="Overskrift3">
    <w:name w:val="heading 3"/>
    <w:basedOn w:val="Normal"/>
    <w:next w:val="Normalindrykning"/>
    <w:qFormat/>
    <w:pPr>
      <w:spacing w:before="300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semiHidden/>
    <w:pPr>
      <w:ind w:left="1304"/>
    </w:pPr>
  </w:style>
  <w:style w:type="paragraph" w:styleId="Indholdsfortegnelse2">
    <w:name w:val="toc 2"/>
    <w:basedOn w:val="Normal"/>
    <w:next w:val="Normal"/>
    <w:semiHidden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semiHidden/>
    <w:pPr>
      <w:tabs>
        <w:tab w:val="center" w:pos="4819"/>
        <w:tab w:val="right" w:pos="9071"/>
      </w:tabs>
    </w:pPr>
    <w:rPr>
      <w:sz w:val="15"/>
    </w:rPr>
  </w:style>
  <w:style w:type="paragraph" w:styleId="Sidehoved">
    <w:name w:val="header"/>
    <w:basedOn w:val="Normal"/>
    <w:semiHidden/>
    <w:pPr>
      <w:tabs>
        <w:tab w:val="right" w:pos="8931"/>
      </w:tabs>
      <w:spacing w:after="1418"/>
    </w:pPr>
  </w:style>
  <w:style w:type="paragraph" w:styleId="Liste">
    <w:name w:val="List"/>
    <w:basedOn w:val="Normal"/>
    <w:pPr>
      <w:spacing w:before="120"/>
      <w:ind w:left="709" w:hanging="709"/>
    </w:pPr>
  </w:style>
  <w:style w:type="paragraph" w:customStyle="1" w:styleId="Brevtop">
    <w:name w:val="Brevtop"/>
    <w:basedOn w:val="Normal"/>
    <w:pPr>
      <w:jc w:val="center"/>
    </w:pPr>
    <w:rPr>
      <w:b/>
    </w:rPr>
  </w:style>
  <w:style w:type="paragraph" w:styleId="Dato">
    <w:name w:val="Date"/>
    <w:basedOn w:val="Normal"/>
    <w:next w:val="Dato1"/>
    <w:semiHidden/>
    <w:pPr>
      <w:tabs>
        <w:tab w:val="left" w:pos="4536"/>
        <w:tab w:val="right" w:pos="8931"/>
      </w:tabs>
      <w:spacing w:before="960"/>
    </w:pPr>
    <w:rPr>
      <w:b/>
    </w:rPr>
  </w:style>
  <w:style w:type="paragraph" w:customStyle="1" w:styleId="Dato1">
    <w:name w:val="Dato1"/>
    <w:basedOn w:val="Dato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ko-KR"/>
    </w:rPr>
  </w:style>
  <w:style w:type="paragraph" w:customStyle="1" w:styleId="Hilsen">
    <w:name w:val="Hilsen"/>
    <w:basedOn w:val="Normal"/>
    <w:pPr>
      <w:keepNext/>
      <w:keepLines/>
    </w:pPr>
    <w:rPr>
      <w:lang w:val="en-US"/>
    </w:rPr>
  </w:style>
  <w:style w:type="character" w:styleId="Sidetal">
    <w:name w:val="page number"/>
    <w:basedOn w:val="Standardskrifttypeiafsni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Bilag">
    <w:name w:val="Bilag"/>
    <w:basedOn w:val="Normal"/>
    <w:pPr>
      <w:spacing w:line="280" w:lineRule="exact"/>
    </w:pPr>
    <w:rPr>
      <w:bCs/>
      <w:i/>
      <w:sz w:val="19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@odsherred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KMD-Brev\Odsherred\Institution\01KMD-Brev-byv&#229;be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01KMD-Brev-byvåben.dot</Template>
  <TotalTime>3</TotalTime>
  <Pages>5</Pages>
  <Words>368</Words>
  <Characters>3205</Characters>
  <Application>Microsoft Office Word</Application>
  <DocSecurity>0</DocSecurity>
  <Lines>356</Lines>
  <Paragraphs>162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Oprettelse af brev - Copyright KMD A/S</vt:lpstr>
      <vt:lpstr>Oprettelse af brev - Copyright KMD A/S</vt:lpstr>
    </vt:vector>
  </TitlesOfParts>
  <Company>KMD A/S</Company>
  <LinksUpToDate>false</LinksUpToDate>
  <CharactersWithSpaces>3411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mailto:vand@odsherred.dk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Oprettelse af brev - Copyright KMD A/S</dc:title>
  <dc:subject>Brevskabelon - Odsherred Kommune</dc:subject>
  <dc:creator>Dorte Kaae</dc:creator>
  <cp:keywords/>
  <cp:lastModifiedBy>Gry Annika Jensen</cp:lastModifiedBy>
  <cp:revision>5</cp:revision>
  <cp:lastPrinted>2019-02-25T13:03:00Z</cp:lastPrinted>
  <dcterms:created xsi:type="dcterms:W3CDTF">2022-03-29T10:03:00Z</dcterms:created>
  <dcterms:modified xsi:type="dcterms:W3CDTF">2022-03-29T11:58:00Z</dcterms:modified>
</cp:coreProperties>
</file>