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DF2A" w14:textId="77777777" w:rsidR="00C254AF" w:rsidRDefault="00C254A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Odsherred Kommune</w:t>
      </w:r>
    </w:p>
    <w:p w14:paraId="7C4142FE" w14:textId="77777777" w:rsidR="00C254AF" w:rsidRDefault="003179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Kultur og Fritid</w:t>
      </w:r>
      <w:r w:rsidR="00C254AF">
        <w:rPr>
          <w:rFonts w:ascii="Times New Roman" w:hAnsi="Times New Roman"/>
          <w:b/>
          <w:sz w:val="24"/>
        </w:rPr>
        <w:t xml:space="preserve"> </w:t>
      </w:r>
    </w:p>
    <w:p w14:paraId="6EB40A53" w14:textId="77777777" w:rsidR="00C254AF" w:rsidRDefault="00C254AF"/>
    <w:p w14:paraId="0BFCFC54" w14:textId="77777777" w:rsidR="00C254AF" w:rsidRDefault="00C254AF"/>
    <w:p w14:paraId="0368E4D5" w14:textId="77777777" w:rsidR="00C254AF" w:rsidRDefault="00C254AF"/>
    <w:p w14:paraId="6A1F6956" w14:textId="77777777" w:rsidR="00C254AF" w:rsidRDefault="00C254AF">
      <w:r>
        <w:tab/>
      </w:r>
      <w:r>
        <w:tab/>
      </w:r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C254AF" w14:paraId="36B2DC18" w14:textId="77777777">
        <w:trPr>
          <w:tblHeader/>
        </w:trPr>
        <w:tc>
          <w:tcPr>
            <w:tcW w:w="4465" w:type="dxa"/>
            <w:tcBorders>
              <w:top w:val="single" w:sz="6" w:space="0" w:color="auto"/>
              <w:bottom w:val="nil"/>
              <w:right w:val="nil"/>
            </w:tcBorders>
          </w:tcPr>
          <w:p w14:paraId="5218FDA7" w14:textId="77777777" w:rsidR="00C254AF" w:rsidRDefault="00C254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Forenings navn og adresse</w:t>
            </w:r>
          </w:p>
          <w:p w14:paraId="23C7E1B6" w14:textId="77777777" w:rsidR="00B67AB0" w:rsidRDefault="00B67AB0" w:rsidP="00FB4DA1"/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62AC820" w14:textId="77777777" w:rsidR="00C254AF" w:rsidRDefault="00C254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MEDDELELSE OM OPRETTEDE HOLD UNDER FOLKEOPLYSNINGSLOVEN</w:t>
            </w:r>
          </w:p>
          <w:p w14:paraId="724C58A0" w14:textId="77777777" w:rsidR="00C254AF" w:rsidRDefault="00C254AF">
            <w:pPr>
              <w:rPr>
                <w:b/>
                <w:sz w:val="28"/>
              </w:rPr>
            </w:pPr>
          </w:p>
          <w:p w14:paraId="75F0ECA1" w14:textId="77777777" w:rsidR="00C254AF" w:rsidRDefault="00C254AF">
            <w:pPr>
              <w:rPr>
                <w:sz w:val="28"/>
              </w:rPr>
            </w:pPr>
          </w:p>
        </w:tc>
      </w:tr>
      <w:tr w:rsidR="00C254AF" w14:paraId="7C5ACFA9" w14:textId="77777777">
        <w:trPr>
          <w:tblHeader/>
        </w:trPr>
        <w:tc>
          <w:tcPr>
            <w:tcW w:w="4465" w:type="dxa"/>
            <w:tcBorders>
              <w:top w:val="nil"/>
              <w:bottom w:val="single" w:sz="6" w:space="0" w:color="auto"/>
              <w:right w:val="nil"/>
            </w:tcBorders>
          </w:tcPr>
          <w:p w14:paraId="06B24516" w14:textId="77777777" w:rsidR="00C254AF" w:rsidRDefault="00C254AF"/>
          <w:p w14:paraId="00111199" w14:textId="77777777" w:rsidR="00C254AF" w:rsidRDefault="00C254AF"/>
          <w:p w14:paraId="29DCBB54" w14:textId="77777777" w:rsidR="00C254AF" w:rsidRDefault="00C254AF"/>
        </w:tc>
        <w:tc>
          <w:tcPr>
            <w:tcW w:w="531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40B4775" w14:textId="77777777" w:rsidR="00C254AF" w:rsidRDefault="00C254AF">
            <w:pPr>
              <w:jc w:val="center"/>
              <w:rPr>
                <w:sz w:val="32"/>
              </w:rPr>
            </w:pPr>
            <w:r>
              <w:rPr>
                <w:sz w:val="36"/>
              </w:rPr>
              <w:t>VOKSENUNDERVISNING</w:t>
            </w:r>
          </w:p>
          <w:p w14:paraId="0FC10EA0" w14:textId="77777777" w:rsidR="00C254AF" w:rsidRDefault="00C254AF">
            <w:pPr>
              <w:rPr>
                <w:sz w:val="28"/>
              </w:rPr>
            </w:pPr>
          </w:p>
        </w:tc>
      </w:tr>
    </w:tbl>
    <w:p w14:paraId="42DD87CC" w14:textId="77777777" w:rsidR="00C254AF" w:rsidRDefault="00C254AF">
      <w:pPr>
        <w:rPr>
          <w:b/>
          <w:sz w:val="16"/>
        </w:rPr>
      </w:pPr>
    </w:p>
    <w:p w14:paraId="47AF6B42" w14:textId="77777777" w:rsidR="00C254AF" w:rsidRDefault="00C254AF">
      <w:pPr>
        <w:rPr>
          <w:b/>
          <w:sz w:val="16"/>
        </w:rPr>
      </w:pPr>
    </w:p>
    <w:p w14:paraId="2FB2AE20" w14:textId="77777777" w:rsidR="00C254AF" w:rsidRDefault="00C254AF">
      <w:pPr>
        <w:rPr>
          <w:b/>
          <w:sz w:val="16"/>
        </w:rPr>
      </w:pPr>
    </w:p>
    <w:p w14:paraId="74CED1B8" w14:textId="77777777" w:rsidR="00C254AF" w:rsidRDefault="00C254AF">
      <w:pPr>
        <w:rPr>
          <w:b/>
          <w:sz w:val="16"/>
        </w:rPr>
      </w:pPr>
    </w:p>
    <w:p w14:paraId="3D5086B7" w14:textId="77777777" w:rsidR="00C254AF" w:rsidRDefault="00C254AF">
      <w:pPr>
        <w:rPr>
          <w:b/>
        </w:rPr>
      </w:pPr>
      <w:r>
        <w:rPr>
          <w:b/>
          <w:sz w:val="16"/>
        </w:rPr>
        <w:t>1. Hold</w:t>
      </w:r>
    </w:p>
    <w:tbl>
      <w:tblPr>
        <w:tblW w:w="1013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93"/>
        <w:gridCol w:w="567"/>
        <w:gridCol w:w="820"/>
        <w:gridCol w:w="241"/>
        <w:gridCol w:w="207"/>
        <w:gridCol w:w="896"/>
        <w:gridCol w:w="447"/>
        <w:gridCol w:w="79"/>
        <w:gridCol w:w="817"/>
        <w:gridCol w:w="447"/>
        <w:gridCol w:w="865"/>
        <w:gridCol w:w="31"/>
        <w:gridCol w:w="447"/>
        <w:gridCol w:w="896"/>
        <w:gridCol w:w="424"/>
        <w:gridCol w:w="45"/>
        <w:gridCol w:w="851"/>
        <w:gridCol w:w="425"/>
      </w:tblGrid>
      <w:tr w:rsidR="001600B6" w14:paraId="03DC88B9" w14:textId="77777777" w:rsidTr="003179C2"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F285" w14:textId="77777777" w:rsidR="001600B6" w:rsidRDefault="001600B6" w:rsidP="00B9213E">
            <w:r>
              <w:t>Aflønningsform</w:t>
            </w:r>
          </w:p>
          <w:p w14:paraId="0400C292" w14:textId="77777777" w:rsidR="001600B6" w:rsidRDefault="001600B6" w:rsidP="00B9213E">
            <w:r>
              <w:t xml:space="preserve">        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FDE2" w14:textId="77777777" w:rsidR="001600B6" w:rsidRDefault="001600B6" w:rsidP="00B9213E">
            <w:r>
              <w:t>Skole/</w:t>
            </w:r>
            <w:r w:rsidR="003179C2">
              <w:t>h</w:t>
            </w:r>
            <w:r>
              <w:t>old</w:t>
            </w:r>
            <w:r w:rsidR="003179C2">
              <w:t>-</w:t>
            </w:r>
            <w:r>
              <w:t>nr.</w:t>
            </w:r>
            <w:r w:rsidR="003179C2">
              <w:t>/år</w:t>
            </w:r>
          </w:p>
          <w:p w14:paraId="07FC8C57" w14:textId="77777777" w:rsidR="001600B6" w:rsidRPr="00C56CF2" w:rsidRDefault="001600B6" w:rsidP="009E1596">
            <w:pPr>
              <w:rPr>
                <w:sz w:val="20"/>
              </w:rPr>
            </w:pPr>
            <w:r w:rsidRPr="00C56CF2">
              <w:rPr>
                <w:sz w:val="20"/>
              </w:rPr>
              <w:t xml:space="preserve">   </w:t>
            </w: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92C9" w14:textId="77777777" w:rsidR="001600B6" w:rsidRDefault="001600B6" w:rsidP="00B9213E">
            <w:r>
              <w:t>Holdtype</w:t>
            </w:r>
          </w:p>
          <w:p w14:paraId="712C1729" w14:textId="77777777" w:rsidR="001600B6" w:rsidRPr="004F0DEA" w:rsidRDefault="001600B6" w:rsidP="00922A01">
            <w:pPr>
              <w:rPr>
                <w:sz w:val="20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80B2" w14:textId="77777777" w:rsidR="001600B6" w:rsidRDefault="001600B6" w:rsidP="00B9213E">
            <w:r>
              <w:t>Startdato: d</w:t>
            </w:r>
            <w:r w:rsidR="003179C2">
              <w:t>a</w:t>
            </w:r>
            <w:r>
              <w:t xml:space="preserve">g. </w:t>
            </w:r>
            <w:r w:rsidR="00374EAF">
              <w:t>m</w:t>
            </w:r>
            <w:r>
              <w:t>d</w:t>
            </w:r>
            <w:r w:rsidR="00374EAF">
              <w:t>.</w:t>
            </w:r>
            <w:r w:rsidR="003179C2">
              <w:t xml:space="preserve"> </w:t>
            </w:r>
            <w:r>
              <w:t>år.</w:t>
            </w:r>
          </w:p>
          <w:p w14:paraId="5A330FCB" w14:textId="77777777" w:rsidR="001600B6" w:rsidRPr="004F0DEA" w:rsidRDefault="001600B6" w:rsidP="001600B6">
            <w:pPr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C47F" w14:textId="77777777" w:rsidR="001600B6" w:rsidRDefault="003179C2" w:rsidP="00B9213E">
            <w:r>
              <w:t>Lektioner</w:t>
            </w:r>
            <w:r w:rsidR="001600B6">
              <w:t xml:space="preserve"> i alt</w:t>
            </w:r>
          </w:p>
          <w:p w14:paraId="1D0C2F9B" w14:textId="77777777" w:rsidR="001600B6" w:rsidRPr="004F0DEA" w:rsidRDefault="001600B6" w:rsidP="00B9213E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FD56" w14:textId="77777777" w:rsidR="001600B6" w:rsidRDefault="001600B6" w:rsidP="00B9213E">
            <w:r>
              <w:t>Fagkode</w:t>
            </w:r>
          </w:p>
          <w:p w14:paraId="2A25B6A4" w14:textId="77777777" w:rsidR="001600B6" w:rsidRPr="004F0DEA" w:rsidRDefault="001600B6" w:rsidP="00B9213E">
            <w:pPr>
              <w:rPr>
                <w:sz w:val="20"/>
              </w:rPr>
            </w:pPr>
          </w:p>
        </w:tc>
      </w:tr>
      <w:tr w:rsidR="001600B6" w14:paraId="2FE58999" w14:textId="77777777" w:rsidTr="003179C2">
        <w:tblPrEx>
          <w:tblCellMar>
            <w:left w:w="71" w:type="dxa"/>
            <w:right w:w="71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DE33" w14:textId="77777777" w:rsidR="001600B6" w:rsidRDefault="003179C2" w:rsidP="00B9213E">
            <w:pPr>
              <w:jc w:val="center"/>
            </w:pPr>
            <w:r>
              <w:t>Lektioner</w:t>
            </w:r>
          </w:p>
          <w:p w14:paraId="4ADA1ED2" w14:textId="77777777" w:rsidR="001600B6" w:rsidRDefault="001600B6" w:rsidP="00B9213E">
            <w:pPr>
              <w:jc w:val="center"/>
            </w:pPr>
            <w:r>
              <w:rPr>
                <w:sz w:val="16"/>
                <w:vertAlign w:val="subscript"/>
              </w:rPr>
              <w:t>(2 decimaler)</w:t>
            </w:r>
          </w:p>
          <w:p w14:paraId="2CDD4564" w14:textId="77777777" w:rsidR="001600B6" w:rsidRDefault="001600B6" w:rsidP="00B9213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E4C5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Mandag             </w:t>
            </w:r>
          </w:p>
          <w:p w14:paraId="2644326F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4F9023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50F5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Tirsdag</w:t>
            </w:r>
          </w:p>
          <w:p w14:paraId="718369FE" w14:textId="77777777" w:rsidR="001600B6" w:rsidRDefault="001600B6" w:rsidP="009E159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,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62ECE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86A8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Onsdag</w:t>
            </w:r>
          </w:p>
          <w:p w14:paraId="27408B23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88B7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DDD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  <w:p w14:paraId="02817B05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,</w:t>
            </w:r>
          </w:p>
          <w:p w14:paraId="3C59193A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9892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E2FE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Fredag</w:t>
            </w:r>
          </w:p>
          <w:p w14:paraId="62E70ED3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ABDD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16C0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Lørdag</w:t>
            </w:r>
          </w:p>
          <w:p w14:paraId="33FB98F2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,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438B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1E36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Søndag</w:t>
            </w:r>
          </w:p>
          <w:p w14:paraId="182EDAFB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8F19" w14:textId="77777777" w:rsidR="001600B6" w:rsidRDefault="001600B6" w:rsidP="00B921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</w:tr>
      <w:tr w:rsidR="001600B6" w14:paraId="3D9A1A34" w14:textId="77777777" w:rsidTr="003179C2">
        <w:tblPrEx>
          <w:tblCellMar>
            <w:left w:w="71" w:type="dxa"/>
            <w:right w:w="71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926B" w14:textId="77777777" w:rsidR="001600B6" w:rsidRDefault="001600B6" w:rsidP="00B9213E">
            <w:pPr>
              <w:jc w:val="center"/>
            </w:pPr>
            <w:r>
              <w:t>Tid</w:t>
            </w:r>
          </w:p>
          <w:p w14:paraId="0FE9D290" w14:textId="77777777" w:rsidR="001600B6" w:rsidRDefault="001600B6" w:rsidP="00B9213E">
            <w:pPr>
              <w:jc w:val="center"/>
            </w:pPr>
            <w:r>
              <w:t>fra - til</w:t>
            </w:r>
          </w:p>
          <w:p w14:paraId="183FA0ED" w14:textId="77777777" w:rsidR="001600B6" w:rsidRDefault="001600B6" w:rsidP="00B9213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69EE" w14:textId="77777777" w:rsidR="001600B6" w:rsidRDefault="001600B6" w:rsidP="00B921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A5B465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2D81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C8B26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101E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042D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EB71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431F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DA99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ED5C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AABA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647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0A10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177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</w:tr>
      <w:tr w:rsidR="001600B6" w14:paraId="3AF0A7F5" w14:textId="77777777" w:rsidTr="003179C2">
        <w:tblPrEx>
          <w:tblCellMar>
            <w:left w:w="71" w:type="dxa"/>
            <w:right w:w="71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0AAA" w14:textId="77777777" w:rsidR="001600B6" w:rsidRDefault="001600B6" w:rsidP="00B9213E">
            <w:pPr>
              <w:jc w:val="center"/>
            </w:pPr>
          </w:p>
          <w:p w14:paraId="09620A6E" w14:textId="77777777" w:rsidR="001600B6" w:rsidRDefault="001600B6" w:rsidP="00B9213E">
            <w:pPr>
              <w:jc w:val="center"/>
            </w:pPr>
            <w:r>
              <w:t>Sted</w:t>
            </w:r>
          </w:p>
          <w:p w14:paraId="1136DC4E" w14:textId="77777777" w:rsidR="001600B6" w:rsidRDefault="001600B6" w:rsidP="00B9213E">
            <w:pPr>
              <w:jc w:val="center"/>
            </w:pPr>
          </w:p>
        </w:tc>
        <w:tc>
          <w:tcPr>
            <w:tcW w:w="949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549C" w14:textId="77777777" w:rsidR="001600B6" w:rsidRDefault="001600B6" w:rsidP="00FB4DA1">
            <w:pPr>
              <w:rPr>
                <w:sz w:val="20"/>
              </w:rPr>
            </w:pPr>
          </w:p>
        </w:tc>
      </w:tr>
      <w:tr w:rsidR="001600B6" w14:paraId="528DCC77" w14:textId="77777777" w:rsidTr="003179C2">
        <w:tblPrEx>
          <w:tblCellMar>
            <w:left w:w="71" w:type="dxa"/>
            <w:right w:w="71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4031" w14:textId="77777777" w:rsidR="001600B6" w:rsidRDefault="001600B6" w:rsidP="00B9213E">
            <w:pPr>
              <w:jc w:val="center"/>
            </w:pPr>
          </w:p>
          <w:p w14:paraId="6373631A" w14:textId="77777777" w:rsidR="001600B6" w:rsidRDefault="001600B6" w:rsidP="00B9213E">
            <w:pPr>
              <w:jc w:val="center"/>
            </w:pPr>
            <w:r>
              <w:t>Fag</w:t>
            </w:r>
          </w:p>
          <w:p w14:paraId="5CADCB56" w14:textId="77777777" w:rsidR="001600B6" w:rsidRDefault="001600B6" w:rsidP="00B9213E">
            <w:pPr>
              <w:jc w:val="center"/>
            </w:pPr>
          </w:p>
        </w:tc>
        <w:tc>
          <w:tcPr>
            <w:tcW w:w="949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9BDB" w14:textId="77777777" w:rsidR="001600B6" w:rsidRDefault="001600B6" w:rsidP="00B9213E">
            <w:pPr>
              <w:jc w:val="center"/>
              <w:rPr>
                <w:sz w:val="20"/>
              </w:rPr>
            </w:pPr>
          </w:p>
        </w:tc>
      </w:tr>
    </w:tbl>
    <w:p w14:paraId="24E9DC01" w14:textId="77777777" w:rsidR="001600B6" w:rsidRDefault="001600B6" w:rsidP="001600B6">
      <w:pPr>
        <w:rPr>
          <w:b/>
          <w:i/>
        </w:rPr>
      </w:pPr>
    </w:p>
    <w:p w14:paraId="3AA9E5FC" w14:textId="77777777" w:rsidR="001600B6" w:rsidRDefault="001600B6" w:rsidP="001600B6">
      <w:pPr>
        <w:rPr>
          <w:b/>
        </w:rPr>
      </w:pPr>
    </w:p>
    <w:p w14:paraId="22E8C34C" w14:textId="77777777" w:rsidR="001600B6" w:rsidRDefault="001600B6" w:rsidP="001600B6">
      <w:pPr>
        <w:rPr>
          <w:b/>
        </w:rPr>
      </w:pPr>
    </w:p>
    <w:p w14:paraId="569910C7" w14:textId="77777777" w:rsidR="001600B6" w:rsidRDefault="001600B6" w:rsidP="001600B6">
      <w:pPr>
        <w:rPr>
          <w:b/>
        </w:rPr>
      </w:pPr>
      <w:r>
        <w:rPr>
          <w:b/>
        </w:rPr>
        <w:t>2. Leder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98"/>
        <w:gridCol w:w="1550"/>
        <w:gridCol w:w="2255"/>
        <w:gridCol w:w="2960"/>
      </w:tblGrid>
      <w:tr w:rsidR="001600B6" w14:paraId="6EF50413" w14:textId="77777777" w:rsidTr="00B9213E">
        <w:tc>
          <w:tcPr>
            <w:tcW w:w="1771" w:type="dxa"/>
          </w:tcPr>
          <w:p w14:paraId="492577C9" w14:textId="77777777" w:rsidR="001600B6" w:rsidRDefault="001600B6" w:rsidP="00B9213E">
            <w:r>
              <w:t>Personnummer</w:t>
            </w:r>
          </w:p>
          <w:p w14:paraId="3D713D86" w14:textId="77777777" w:rsidR="001600B6" w:rsidRDefault="001600B6" w:rsidP="00B9213E"/>
        </w:tc>
        <w:tc>
          <w:tcPr>
            <w:tcW w:w="1598" w:type="dxa"/>
          </w:tcPr>
          <w:p w14:paraId="3C521FE9" w14:textId="77777777" w:rsidR="001600B6" w:rsidRDefault="001600B6" w:rsidP="00B9213E">
            <w:pPr>
              <w:jc w:val="center"/>
            </w:pPr>
            <w:r>
              <w:t>Lønsats</w:t>
            </w:r>
          </w:p>
          <w:p w14:paraId="359F0C81" w14:textId="77777777" w:rsidR="001600B6" w:rsidRDefault="001600B6" w:rsidP="00B9213E">
            <w:pPr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50" w:type="dxa"/>
          </w:tcPr>
          <w:p w14:paraId="31AF890E" w14:textId="77777777" w:rsidR="001600B6" w:rsidRDefault="007334AE" w:rsidP="00B9213E">
            <w:r>
              <w:t xml:space="preserve">Anciennitets </w:t>
            </w:r>
            <w:r w:rsidR="001600B6">
              <w:t>dato</w:t>
            </w:r>
          </w:p>
        </w:tc>
        <w:tc>
          <w:tcPr>
            <w:tcW w:w="2255" w:type="dxa"/>
          </w:tcPr>
          <w:p w14:paraId="3629AFE9" w14:textId="77777777" w:rsidR="001600B6" w:rsidRDefault="001600B6" w:rsidP="00B9213E">
            <w:r>
              <w:t>Konto</w:t>
            </w:r>
            <w:r w:rsidR="007334AE">
              <w:t xml:space="preserve"> </w:t>
            </w:r>
            <w:r>
              <w:t>nr.</w:t>
            </w:r>
          </w:p>
          <w:p w14:paraId="784E3E9B" w14:textId="77777777" w:rsidR="001600B6" w:rsidRDefault="001600B6" w:rsidP="00B9213E"/>
        </w:tc>
        <w:tc>
          <w:tcPr>
            <w:tcW w:w="2960" w:type="dxa"/>
          </w:tcPr>
          <w:p w14:paraId="6CC4ACA7" w14:textId="77777777" w:rsidR="001600B6" w:rsidRDefault="003179C2" w:rsidP="00B9213E">
            <w:r>
              <w:t>Navn</w:t>
            </w:r>
          </w:p>
          <w:p w14:paraId="502075AF" w14:textId="77777777" w:rsidR="001600B6" w:rsidRDefault="001600B6" w:rsidP="00B9213E"/>
          <w:p w14:paraId="084F8D86" w14:textId="77777777" w:rsidR="001600B6" w:rsidRDefault="001600B6" w:rsidP="00B9213E"/>
        </w:tc>
      </w:tr>
    </w:tbl>
    <w:p w14:paraId="48AA4829" w14:textId="77777777" w:rsidR="001600B6" w:rsidRDefault="001600B6" w:rsidP="001600B6"/>
    <w:p w14:paraId="479F1F17" w14:textId="77777777" w:rsidR="001600B6" w:rsidRDefault="001600B6" w:rsidP="001600B6">
      <w:pPr>
        <w:rPr>
          <w:b/>
        </w:rPr>
      </w:pPr>
    </w:p>
    <w:p w14:paraId="3E789929" w14:textId="77777777" w:rsidR="001600B6" w:rsidRDefault="001600B6" w:rsidP="001600B6">
      <w:pPr>
        <w:rPr>
          <w:b/>
        </w:rPr>
      </w:pPr>
    </w:p>
    <w:p w14:paraId="339891A3" w14:textId="77777777" w:rsidR="001600B6" w:rsidRDefault="001600B6" w:rsidP="001600B6">
      <w:pPr>
        <w:rPr>
          <w:b/>
        </w:rPr>
      </w:pPr>
      <w:r>
        <w:rPr>
          <w:b/>
        </w:rPr>
        <w:t>3. Lærer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607"/>
        <w:gridCol w:w="2409"/>
        <w:gridCol w:w="4395"/>
      </w:tblGrid>
      <w:tr w:rsidR="001600B6" w14:paraId="75F53D59" w14:textId="77777777" w:rsidTr="00B9213E">
        <w:tc>
          <w:tcPr>
            <w:tcW w:w="1724" w:type="dxa"/>
          </w:tcPr>
          <w:p w14:paraId="7F17E896" w14:textId="77777777" w:rsidR="001600B6" w:rsidRDefault="001600B6" w:rsidP="00B9213E"/>
        </w:tc>
        <w:tc>
          <w:tcPr>
            <w:tcW w:w="1607" w:type="dxa"/>
          </w:tcPr>
          <w:p w14:paraId="5342C28B" w14:textId="77777777" w:rsidR="001600B6" w:rsidRDefault="001600B6" w:rsidP="00B9213E">
            <w:pPr>
              <w:jc w:val="center"/>
            </w:pPr>
            <w:r>
              <w:t>Lønsats</w:t>
            </w:r>
          </w:p>
          <w:p w14:paraId="432E38AB" w14:textId="77777777" w:rsidR="001600B6" w:rsidRDefault="001600B6" w:rsidP="00B9213E">
            <w:pPr>
              <w:jc w:val="center"/>
            </w:pPr>
          </w:p>
        </w:tc>
        <w:tc>
          <w:tcPr>
            <w:tcW w:w="2409" w:type="dxa"/>
          </w:tcPr>
          <w:p w14:paraId="5F40E0B8" w14:textId="77777777" w:rsidR="001600B6" w:rsidRDefault="001600B6" w:rsidP="00B9213E"/>
        </w:tc>
        <w:tc>
          <w:tcPr>
            <w:tcW w:w="4395" w:type="dxa"/>
          </w:tcPr>
          <w:p w14:paraId="56F9E290" w14:textId="77777777" w:rsidR="001600B6" w:rsidRDefault="003179C2" w:rsidP="00B9213E">
            <w:r>
              <w:t>Navn</w:t>
            </w:r>
          </w:p>
          <w:p w14:paraId="4B75817C" w14:textId="77777777" w:rsidR="001600B6" w:rsidRDefault="001600B6" w:rsidP="00B9213E"/>
        </w:tc>
      </w:tr>
    </w:tbl>
    <w:p w14:paraId="5C3F6E39" w14:textId="77777777" w:rsidR="001600B6" w:rsidRDefault="001600B6" w:rsidP="001600B6"/>
    <w:p w14:paraId="08747A52" w14:textId="77777777" w:rsidR="001600B6" w:rsidRDefault="001600B6" w:rsidP="001600B6">
      <w:pPr>
        <w:rPr>
          <w:b/>
        </w:rPr>
      </w:pPr>
    </w:p>
    <w:p w14:paraId="778547B2" w14:textId="77777777" w:rsidR="001600B6" w:rsidRDefault="001600B6" w:rsidP="001600B6">
      <w:pPr>
        <w:rPr>
          <w:b/>
        </w:rPr>
      </w:pPr>
      <w:r>
        <w:rPr>
          <w:b/>
        </w:rPr>
        <w:t>4. Særlige oplysninger (f.eks. undervisning i folkeskolernes ferie)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00B6" w14:paraId="0128319D" w14:textId="77777777" w:rsidTr="00B9213E">
        <w:tc>
          <w:tcPr>
            <w:tcW w:w="9779" w:type="dxa"/>
          </w:tcPr>
          <w:p w14:paraId="4F1C6270" w14:textId="77777777" w:rsidR="001600B6" w:rsidRDefault="001600B6" w:rsidP="00B9213E"/>
          <w:p w14:paraId="0EF93663" w14:textId="77777777" w:rsidR="001600B6" w:rsidRDefault="001600B6" w:rsidP="00B9213E"/>
          <w:p w14:paraId="09A82353" w14:textId="77777777" w:rsidR="001600B6" w:rsidRDefault="001600B6" w:rsidP="00B9213E"/>
          <w:p w14:paraId="125FD2D7" w14:textId="77777777" w:rsidR="001600B6" w:rsidRDefault="001600B6" w:rsidP="00B9213E"/>
        </w:tc>
      </w:tr>
    </w:tbl>
    <w:p w14:paraId="7E040DA7" w14:textId="77777777" w:rsidR="001600B6" w:rsidRDefault="001600B6" w:rsidP="001600B6"/>
    <w:p w14:paraId="7C8CB3A8" w14:textId="77777777" w:rsidR="001600B6" w:rsidRDefault="001600B6" w:rsidP="001600B6">
      <w:pPr>
        <w:rPr>
          <w:b/>
        </w:rPr>
      </w:pPr>
    </w:p>
    <w:p w14:paraId="3CD5204E" w14:textId="77777777" w:rsidR="001600B6" w:rsidRDefault="001600B6" w:rsidP="001600B6">
      <w:pPr>
        <w:rPr>
          <w:b/>
        </w:rPr>
      </w:pPr>
      <w:r>
        <w:rPr>
          <w:b/>
        </w:rPr>
        <w:t>5. Leders påtegning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600B6" w14:paraId="2758E441" w14:textId="77777777" w:rsidTr="00B9213E">
        <w:tc>
          <w:tcPr>
            <w:tcW w:w="4889" w:type="dxa"/>
          </w:tcPr>
          <w:p w14:paraId="574515F1" w14:textId="77777777" w:rsidR="001600B6" w:rsidRDefault="001600B6" w:rsidP="00B9213E">
            <w:r>
              <w:t xml:space="preserve">Dato </w:t>
            </w:r>
          </w:p>
          <w:p w14:paraId="1067B4F1" w14:textId="77777777" w:rsidR="001600B6" w:rsidRDefault="001600B6" w:rsidP="00B9213E"/>
          <w:p w14:paraId="759534B9" w14:textId="77777777" w:rsidR="001600B6" w:rsidRDefault="00FB4DA1" w:rsidP="00B9213E">
            <w:r>
              <w:t xml:space="preserve"> Den </w:t>
            </w:r>
          </w:p>
          <w:p w14:paraId="78149FBB" w14:textId="77777777" w:rsidR="001600B6" w:rsidRDefault="001600B6" w:rsidP="00B9213E"/>
        </w:tc>
        <w:tc>
          <w:tcPr>
            <w:tcW w:w="4889" w:type="dxa"/>
          </w:tcPr>
          <w:p w14:paraId="4A40B2F5" w14:textId="77777777" w:rsidR="001600B6" w:rsidRDefault="001600B6" w:rsidP="00B9213E">
            <w:r>
              <w:t>Underskrift</w:t>
            </w:r>
          </w:p>
          <w:p w14:paraId="2F1E3BBE" w14:textId="77777777" w:rsidR="001600B6" w:rsidRDefault="001600B6" w:rsidP="00B9213E"/>
          <w:p w14:paraId="35E6C097" w14:textId="77777777" w:rsidR="001600B6" w:rsidRDefault="001600B6" w:rsidP="00B9213E"/>
          <w:p w14:paraId="70772F27" w14:textId="77777777" w:rsidR="001600B6" w:rsidRDefault="001600B6" w:rsidP="00B9213E"/>
        </w:tc>
      </w:tr>
    </w:tbl>
    <w:p w14:paraId="18395979" w14:textId="77777777" w:rsidR="001600B6" w:rsidRDefault="001600B6" w:rsidP="001600B6"/>
    <w:p w14:paraId="6B2A31D9" w14:textId="77777777" w:rsidR="001600B6" w:rsidRDefault="001600B6" w:rsidP="001600B6"/>
    <w:p w14:paraId="4CC74931" w14:textId="77777777" w:rsidR="00CA7CD8" w:rsidRDefault="00CA7CD8" w:rsidP="00CA7CD8"/>
    <w:p w14:paraId="144FC448" w14:textId="77777777" w:rsidR="00CA7CD8" w:rsidRDefault="00CA7CD8" w:rsidP="00CA7CD8">
      <w:r>
        <w:t>6. Kultur og fritids påtegning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1"/>
      </w:tblGrid>
      <w:tr w:rsidR="00CA7CD8" w14:paraId="01AEF686" w14:textId="77777777" w:rsidTr="003036C2">
        <w:tc>
          <w:tcPr>
            <w:tcW w:w="4889" w:type="dxa"/>
          </w:tcPr>
          <w:p w14:paraId="5329ABB6" w14:textId="77777777" w:rsidR="00CA7CD8" w:rsidRDefault="00CA7CD8" w:rsidP="003036C2">
            <w:r>
              <w:t>Dato</w:t>
            </w:r>
          </w:p>
          <w:p w14:paraId="00AD4FBF" w14:textId="77777777" w:rsidR="00CA7CD8" w:rsidRDefault="00CA7CD8" w:rsidP="003036C2"/>
          <w:p w14:paraId="13D8F1B6" w14:textId="77777777" w:rsidR="00CA7CD8" w:rsidRDefault="00FB4DA1" w:rsidP="003036C2">
            <w:r>
              <w:t>Den</w:t>
            </w:r>
            <w:proofErr w:type="gramStart"/>
            <w:r>
              <w:t>…….</w:t>
            </w:r>
            <w:proofErr w:type="gramEnd"/>
            <w:r>
              <w:t>/……..  20</w:t>
            </w:r>
          </w:p>
          <w:p w14:paraId="04BD83C0" w14:textId="77777777" w:rsidR="00CA7CD8" w:rsidRDefault="00CA7CD8" w:rsidP="003036C2"/>
        </w:tc>
        <w:tc>
          <w:tcPr>
            <w:tcW w:w="4890" w:type="dxa"/>
          </w:tcPr>
          <w:p w14:paraId="7574174E" w14:textId="77777777" w:rsidR="00CA7CD8" w:rsidRDefault="00CA7CD8" w:rsidP="003036C2">
            <w:r>
              <w:t>Underskrift</w:t>
            </w:r>
          </w:p>
        </w:tc>
      </w:tr>
    </w:tbl>
    <w:p w14:paraId="30343332" w14:textId="77777777" w:rsidR="00C254AF" w:rsidRDefault="00C254AF"/>
    <w:sectPr w:rsidR="00C254AF" w:rsidSect="00A92F9E">
      <w:pgSz w:w="11907" w:h="16840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E8CD" w14:textId="77777777" w:rsidR="00130277" w:rsidRDefault="00130277">
      <w:r>
        <w:separator/>
      </w:r>
    </w:p>
  </w:endnote>
  <w:endnote w:type="continuationSeparator" w:id="0">
    <w:p w14:paraId="71BA95F1" w14:textId="77777777" w:rsidR="00130277" w:rsidRDefault="0013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6D38" w14:textId="77777777" w:rsidR="00130277" w:rsidRDefault="00130277">
      <w:r>
        <w:separator/>
      </w:r>
    </w:p>
  </w:footnote>
  <w:footnote w:type="continuationSeparator" w:id="0">
    <w:p w14:paraId="5152F5DC" w14:textId="77777777" w:rsidR="00130277" w:rsidRDefault="0013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01"/>
    <w:rsid w:val="00093D0E"/>
    <w:rsid w:val="000F0DC6"/>
    <w:rsid w:val="00130277"/>
    <w:rsid w:val="001600B6"/>
    <w:rsid w:val="00183768"/>
    <w:rsid w:val="00254F7C"/>
    <w:rsid w:val="00282CE1"/>
    <w:rsid w:val="0029424E"/>
    <w:rsid w:val="002D5789"/>
    <w:rsid w:val="003036C2"/>
    <w:rsid w:val="003179C2"/>
    <w:rsid w:val="003306D3"/>
    <w:rsid w:val="00343A77"/>
    <w:rsid w:val="00374EAF"/>
    <w:rsid w:val="003B2ADC"/>
    <w:rsid w:val="003B3124"/>
    <w:rsid w:val="003F772E"/>
    <w:rsid w:val="004560B0"/>
    <w:rsid w:val="00480201"/>
    <w:rsid w:val="00521128"/>
    <w:rsid w:val="0057494F"/>
    <w:rsid w:val="00655059"/>
    <w:rsid w:val="007334AE"/>
    <w:rsid w:val="007A6558"/>
    <w:rsid w:val="007F24E2"/>
    <w:rsid w:val="00816496"/>
    <w:rsid w:val="008922E7"/>
    <w:rsid w:val="008939BD"/>
    <w:rsid w:val="008D52FA"/>
    <w:rsid w:val="00922A01"/>
    <w:rsid w:val="00941590"/>
    <w:rsid w:val="00973C17"/>
    <w:rsid w:val="009E1596"/>
    <w:rsid w:val="00A92F9E"/>
    <w:rsid w:val="00B456C6"/>
    <w:rsid w:val="00B62437"/>
    <w:rsid w:val="00B67AB0"/>
    <w:rsid w:val="00B9213E"/>
    <w:rsid w:val="00C254AF"/>
    <w:rsid w:val="00C758E2"/>
    <w:rsid w:val="00C75F82"/>
    <w:rsid w:val="00CA7CD8"/>
    <w:rsid w:val="00CD51EE"/>
    <w:rsid w:val="00D1356E"/>
    <w:rsid w:val="00D80FD1"/>
    <w:rsid w:val="00E0201A"/>
    <w:rsid w:val="00E036B6"/>
    <w:rsid w:val="00E63CAC"/>
    <w:rsid w:val="00E827B2"/>
    <w:rsid w:val="00E83C66"/>
    <w:rsid w:val="00ED409B"/>
    <w:rsid w:val="00EE1E4A"/>
    <w:rsid w:val="00F04F79"/>
    <w:rsid w:val="00FB4DA1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44B7"/>
  <w15:docId w15:val="{2CE6B10A-B319-47AF-945D-665CC8C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F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qFormat/>
    <w:rsid w:val="00A92F9E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A92F9E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A92F9E"/>
    <w:pPr>
      <w:keepNext/>
      <w:spacing w:before="240" w:after="60"/>
      <w:outlineLvl w:val="2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92F9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92F9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33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ocuments\-%20ODA\Odsherred%20Kommune\holdskemaer%20efter&#229;r%202013\Holdskemaer%202014\DokAjour-3065636-v1-010107%20Holdskema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DokAjour-3065636-v1-010107 Holdskema.dot</Template>
  <TotalTime>1</TotalTime>
  <Pages>1</Pages>
  <Words>119</Words>
  <Characters>668</Characters>
  <Application>Microsoft Office Word</Application>
  <DocSecurity>0</DocSecurity>
  <Lines>222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efr-godkendelse af hold HOI</vt:lpstr>
    </vt:vector>
  </TitlesOfParts>
  <Company>Kommunedata I/S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efr-godkendelse af hold HOI</dc:title>
  <dc:subject>skema mtil godkendelse af hold vedr. voksenundervisning oprettet under folkeoplysningsloven</dc:subject>
  <dc:creator>Bruger</dc:creator>
  <cp:lastModifiedBy>Nicoline Ehlerts Madsen</cp:lastModifiedBy>
  <cp:revision>2</cp:revision>
  <cp:lastPrinted>2020-01-02T09:38:00Z</cp:lastPrinted>
  <dcterms:created xsi:type="dcterms:W3CDTF">2022-09-12T13:49:00Z</dcterms:created>
  <dcterms:modified xsi:type="dcterms:W3CDTF">2022-09-12T13:49:00Z</dcterms:modified>
</cp:coreProperties>
</file>